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E50" w:rsidRPr="005E6953" w:rsidRDefault="00135B29" w:rsidP="005E6953">
      <w:pPr>
        <w:pStyle w:val="berschrift2"/>
        <w:numPr>
          <w:ilvl w:val="0"/>
          <w:numId w:val="0"/>
        </w:numPr>
        <w:spacing w:before="0"/>
      </w:pPr>
      <w:bookmarkStart w:id="0" w:name="_Toc367368599"/>
      <w:bookmarkStart w:id="1" w:name="_Toc399861526"/>
      <w:r w:rsidRPr="005A78F2">
        <w:t>Be</w:t>
      </w:r>
      <w:r w:rsidR="005E6953">
        <w:t>gleit</w:t>
      </w:r>
      <w:r w:rsidRPr="005A78F2">
        <w:t>protokoll</w:t>
      </w:r>
      <w:bookmarkEnd w:id="0"/>
      <w:r w:rsidR="00EF1815">
        <w:t xml:space="preserve"> für die Diplomarbeit </w:t>
      </w:r>
      <w:bookmarkEnd w:id="1"/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6977"/>
      </w:tblGrid>
      <w:tr w:rsidR="000E3358" w:rsidTr="005E6953">
        <w:tc>
          <w:tcPr>
            <w:tcW w:w="2235" w:type="dxa"/>
            <w:vAlign w:val="center"/>
          </w:tcPr>
          <w:p w:rsidR="000E3358" w:rsidRDefault="000E3358" w:rsidP="005E695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E3358">
              <w:rPr>
                <w:rFonts w:cstheme="minorHAnsi"/>
                <w:b/>
              </w:rPr>
              <w:t>Titel der Diplomarbeit</w:t>
            </w:r>
            <w:r>
              <w:rPr>
                <w:rFonts w:cstheme="minorHAnsi"/>
              </w:rPr>
              <w:t xml:space="preserve"> (inkl. individueller Schwerpunktsetzung)</w:t>
            </w:r>
          </w:p>
        </w:tc>
        <w:tc>
          <w:tcPr>
            <w:tcW w:w="6977" w:type="dxa"/>
            <w:vAlign w:val="center"/>
          </w:tcPr>
          <w:p w:rsidR="000E3358" w:rsidRDefault="000E3358" w:rsidP="005E695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0E3358" w:rsidTr="005E6953">
        <w:tc>
          <w:tcPr>
            <w:tcW w:w="2235" w:type="dxa"/>
            <w:vAlign w:val="center"/>
          </w:tcPr>
          <w:p w:rsidR="000E3358" w:rsidRDefault="000E3358" w:rsidP="005E695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E3358">
              <w:rPr>
                <w:rFonts w:cstheme="minorHAnsi"/>
                <w:b/>
              </w:rPr>
              <w:t>Name</w:t>
            </w:r>
            <w:r w:rsidRPr="0074599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des/</w:t>
            </w:r>
            <w:r w:rsidRPr="0074599F">
              <w:rPr>
                <w:rFonts w:cstheme="minorHAnsi"/>
              </w:rPr>
              <w:t xml:space="preserve">der </w:t>
            </w:r>
            <w:r w:rsidR="00B07C8E">
              <w:rPr>
                <w:rFonts w:cstheme="minorHAnsi"/>
              </w:rPr>
              <w:t>Schülers/Schülerin</w:t>
            </w:r>
          </w:p>
        </w:tc>
        <w:tc>
          <w:tcPr>
            <w:tcW w:w="6977" w:type="dxa"/>
            <w:vAlign w:val="center"/>
          </w:tcPr>
          <w:p w:rsidR="000E3358" w:rsidRDefault="000E3358" w:rsidP="005E695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0E3358" w:rsidTr="005E6953">
        <w:trPr>
          <w:trHeight w:val="510"/>
        </w:trPr>
        <w:tc>
          <w:tcPr>
            <w:tcW w:w="2235" w:type="dxa"/>
            <w:vAlign w:val="center"/>
          </w:tcPr>
          <w:p w:rsidR="000E3358" w:rsidRPr="005E6953" w:rsidRDefault="005E6953" w:rsidP="005E695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</w:rPr>
              <w:t xml:space="preserve">Name </w:t>
            </w:r>
            <w:r>
              <w:rPr>
                <w:rFonts w:cstheme="minorHAnsi"/>
              </w:rPr>
              <w:t>des Betreuers</w:t>
            </w:r>
          </w:p>
        </w:tc>
        <w:tc>
          <w:tcPr>
            <w:tcW w:w="6977" w:type="dxa"/>
            <w:vAlign w:val="center"/>
          </w:tcPr>
          <w:p w:rsidR="00145F2F" w:rsidRDefault="005E6953" w:rsidP="005E695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Mag. Karl Piaty</w:t>
            </w:r>
          </w:p>
        </w:tc>
      </w:tr>
    </w:tbl>
    <w:p w:rsidR="000E3358" w:rsidRPr="00EF1815" w:rsidRDefault="000E3358" w:rsidP="000E3358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2977"/>
        <w:gridCol w:w="1417"/>
      </w:tblGrid>
      <w:tr w:rsidR="00457EF3" w:rsidTr="005E6953">
        <w:tc>
          <w:tcPr>
            <w:tcW w:w="1101" w:type="dxa"/>
            <w:vAlign w:val="center"/>
          </w:tcPr>
          <w:p w:rsidR="00457EF3" w:rsidRPr="005E6953" w:rsidRDefault="00457EF3" w:rsidP="005E6953">
            <w:pPr>
              <w:jc w:val="center"/>
              <w:rPr>
                <w:rFonts w:cstheme="minorHAnsi"/>
                <w:b/>
              </w:rPr>
            </w:pPr>
            <w:r w:rsidRPr="005E6953">
              <w:rPr>
                <w:rFonts w:cstheme="minorHAnsi"/>
                <w:b/>
              </w:rPr>
              <w:t>Datum</w:t>
            </w:r>
          </w:p>
        </w:tc>
        <w:tc>
          <w:tcPr>
            <w:tcW w:w="3685" w:type="dxa"/>
            <w:vAlign w:val="center"/>
          </w:tcPr>
          <w:p w:rsidR="00457EF3" w:rsidRPr="005E6953" w:rsidRDefault="005E6953" w:rsidP="005E6953">
            <w:pPr>
              <w:jc w:val="center"/>
              <w:rPr>
                <w:rFonts w:cstheme="minorHAnsi"/>
                <w:b/>
              </w:rPr>
            </w:pPr>
            <w:r w:rsidRPr="005E6953">
              <w:rPr>
                <w:rFonts w:cstheme="minorHAnsi"/>
                <w:b/>
              </w:rPr>
              <w:t>Aktivität</w:t>
            </w:r>
          </w:p>
        </w:tc>
        <w:tc>
          <w:tcPr>
            <w:tcW w:w="2977" w:type="dxa"/>
            <w:vAlign w:val="center"/>
          </w:tcPr>
          <w:p w:rsidR="00457EF3" w:rsidRPr="005E6953" w:rsidRDefault="00457EF3" w:rsidP="005E6953">
            <w:pPr>
              <w:jc w:val="center"/>
              <w:rPr>
                <w:rFonts w:cstheme="minorHAnsi"/>
                <w:b/>
              </w:rPr>
            </w:pPr>
            <w:proofErr w:type="spellStart"/>
            <w:r w:rsidRPr="005E6953">
              <w:rPr>
                <w:rFonts w:cstheme="minorHAnsi"/>
                <w:b/>
              </w:rPr>
              <w:t>To</w:t>
            </w:r>
            <w:proofErr w:type="spellEnd"/>
            <w:r w:rsidRPr="005E6953">
              <w:rPr>
                <w:rFonts w:cstheme="minorHAnsi"/>
                <w:b/>
              </w:rPr>
              <w:t xml:space="preserve"> Dos</w:t>
            </w:r>
          </w:p>
        </w:tc>
        <w:tc>
          <w:tcPr>
            <w:tcW w:w="1417" w:type="dxa"/>
            <w:vAlign w:val="center"/>
          </w:tcPr>
          <w:p w:rsidR="00457EF3" w:rsidRPr="005E6953" w:rsidRDefault="00457EF3" w:rsidP="005E6953">
            <w:pPr>
              <w:jc w:val="center"/>
              <w:rPr>
                <w:rFonts w:cstheme="minorHAnsi"/>
                <w:b/>
              </w:rPr>
            </w:pPr>
            <w:r w:rsidRPr="005E6953">
              <w:rPr>
                <w:rFonts w:cstheme="minorHAnsi"/>
                <w:b/>
              </w:rPr>
              <w:t>Unterschrift:</w:t>
            </w:r>
          </w:p>
          <w:p w:rsidR="00457EF3" w:rsidRPr="005E6953" w:rsidRDefault="00B07C8E" w:rsidP="005E695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E6953">
              <w:rPr>
                <w:rFonts w:cstheme="minorHAnsi"/>
                <w:b/>
                <w:sz w:val="16"/>
                <w:szCs w:val="16"/>
              </w:rPr>
              <w:t>Schüler</w:t>
            </w:r>
            <w:r w:rsidR="00457EF3" w:rsidRPr="005E6953">
              <w:rPr>
                <w:rFonts w:cstheme="minorHAnsi"/>
                <w:b/>
                <w:sz w:val="16"/>
                <w:szCs w:val="16"/>
              </w:rPr>
              <w:t>/in, Betreuer/in(</w:t>
            </w:r>
            <w:proofErr w:type="spellStart"/>
            <w:r w:rsidR="00457EF3" w:rsidRPr="005E6953">
              <w:rPr>
                <w:rFonts w:cstheme="minorHAnsi"/>
                <w:b/>
                <w:sz w:val="16"/>
                <w:szCs w:val="16"/>
              </w:rPr>
              <w:t>nen</w:t>
            </w:r>
            <w:proofErr w:type="spellEnd"/>
            <w:r w:rsidR="00457EF3" w:rsidRPr="005E6953">
              <w:rPr>
                <w:rFonts w:cstheme="minorHAnsi"/>
                <w:b/>
                <w:sz w:val="16"/>
                <w:szCs w:val="16"/>
              </w:rPr>
              <w:t>)</w:t>
            </w:r>
          </w:p>
        </w:tc>
      </w:tr>
      <w:tr w:rsidR="00457EF3" w:rsidTr="00457EF3">
        <w:trPr>
          <w:trHeight w:val="2748"/>
        </w:trPr>
        <w:tc>
          <w:tcPr>
            <w:tcW w:w="1101" w:type="dxa"/>
          </w:tcPr>
          <w:p w:rsidR="00457EF3" w:rsidRDefault="00457EF3" w:rsidP="006C779B">
            <w:pPr>
              <w:rPr>
                <w:rFonts w:cstheme="minorHAnsi"/>
              </w:rPr>
            </w:pPr>
          </w:p>
        </w:tc>
        <w:tc>
          <w:tcPr>
            <w:tcW w:w="3685" w:type="dxa"/>
          </w:tcPr>
          <w:p w:rsidR="00457EF3" w:rsidRDefault="00457EF3" w:rsidP="006C779B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:rsidR="00457EF3" w:rsidRDefault="00457EF3" w:rsidP="006C779B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457EF3" w:rsidRDefault="00457EF3" w:rsidP="006C779B">
            <w:pPr>
              <w:rPr>
                <w:rFonts w:cstheme="minorHAnsi"/>
              </w:rPr>
            </w:pPr>
          </w:p>
        </w:tc>
      </w:tr>
      <w:tr w:rsidR="00457EF3" w:rsidTr="00457EF3">
        <w:trPr>
          <w:trHeight w:val="2748"/>
        </w:trPr>
        <w:tc>
          <w:tcPr>
            <w:tcW w:w="1101" w:type="dxa"/>
          </w:tcPr>
          <w:p w:rsidR="00457EF3" w:rsidRDefault="00457EF3" w:rsidP="006C779B">
            <w:pPr>
              <w:rPr>
                <w:rFonts w:cstheme="minorHAnsi"/>
              </w:rPr>
            </w:pPr>
          </w:p>
        </w:tc>
        <w:tc>
          <w:tcPr>
            <w:tcW w:w="3685" w:type="dxa"/>
          </w:tcPr>
          <w:p w:rsidR="00457EF3" w:rsidRDefault="00457EF3" w:rsidP="006C779B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:rsidR="00457EF3" w:rsidRDefault="00457EF3" w:rsidP="006C779B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457EF3" w:rsidRDefault="00457EF3" w:rsidP="006C779B">
            <w:pPr>
              <w:rPr>
                <w:rFonts w:cstheme="minorHAnsi"/>
              </w:rPr>
            </w:pPr>
          </w:p>
        </w:tc>
      </w:tr>
      <w:tr w:rsidR="00457EF3" w:rsidTr="005E6953">
        <w:trPr>
          <w:trHeight w:val="3660"/>
        </w:trPr>
        <w:tc>
          <w:tcPr>
            <w:tcW w:w="1101" w:type="dxa"/>
          </w:tcPr>
          <w:p w:rsidR="00457EF3" w:rsidRDefault="00457EF3" w:rsidP="006C779B">
            <w:pPr>
              <w:rPr>
                <w:rFonts w:cstheme="minorHAnsi"/>
              </w:rPr>
            </w:pPr>
          </w:p>
        </w:tc>
        <w:tc>
          <w:tcPr>
            <w:tcW w:w="3685" w:type="dxa"/>
          </w:tcPr>
          <w:p w:rsidR="00457EF3" w:rsidRDefault="00457EF3" w:rsidP="006C779B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:rsidR="00457EF3" w:rsidRDefault="00457EF3" w:rsidP="006C779B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457EF3" w:rsidRDefault="00457EF3" w:rsidP="006C779B">
            <w:pPr>
              <w:rPr>
                <w:rFonts w:cstheme="minorHAnsi"/>
              </w:rPr>
            </w:pPr>
          </w:p>
        </w:tc>
      </w:tr>
    </w:tbl>
    <w:p w:rsidR="00457EF3" w:rsidRDefault="00457EF3" w:rsidP="006C779B">
      <w:pPr>
        <w:rPr>
          <w:rFonts w:cstheme="minorHAnsi"/>
        </w:rPr>
      </w:pPr>
    </w:p>
    <w:p w:rsidR="005E6953" w:rsidRDefault="005E6953" w:rsidP="006C779B">
      <w:pPr>
        <w:rPr>
          <w:rFonts w:cstheme="minorHAnsi"/>
        </w:rPr>
      </w:pPr>
    </w:p>
    <w:p w:rsidR="005E6953" w:rsidRDefault="005E6953" w:rsidP="006C779B">
      <w:pPr>
        <w:rPr>
          <w:rFonts w:cstheme="minorHAnsi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2977"/>
        <w:gridCol w:w="1417"/>
      </w:tblGrid>
      <w:tr w:rsidR="00457EF3" w:rsidTr="005E6953">
        <w:tc>
          <w:tcPr>
            <w:tcW w:w="1101" w:type="dxa"/>
            <w:vAlign w:val="center"/>
          </w:tcPr>
          <w:p w:rsidR="00457EF3" w:rsidRPr="005E6953" w:rsidRDefault="00457EF3" w:rsidP="005E6953">
            <w:pPr>
              <w:jc w:val="center"/>
              <w:rPr>
                <w:rFonts w:cstheme="minorHAnsi"/>
                <w:b/>
              </w:rPr>
            </w:pPr>
            <w:r w:rsidRPr="005E6953">
              <w:rPr>
                <w:rFonts w:cstheme="minorHAnsi"/>
                <w:b/>
              </w:rPr>
              <w:t>Datum</w:t>
            </w:r>
          </w:p>
        </w:tc>
        <w:tc>
          <w:tcPr>
            <w:tcW w:w="3685" w:type="dxa"/>
            <w:vAlign w:val="center"/>
          </w:tcPr>
          <w:p w:rsidR="00457EF3" w:rsidRPr="005E6953" w:rsidRDefault="005E6953" w:rsidP="005E6953">
            <w:pPr>
              <w:jc w:val="center"/>
              <w:rPr>
                <w:rFonts w:cstheme="minorHAnsi"/>
                <w:b/>
              </w:rPr>
            </w:pPr>
            <w:r w:rsidRPr="005E6953">
              <w:rPr>
                <w:rFonts w:cstheme="minorHAnsi"/>
                <w:b/>
              </w:rPr>
              <w:t>Aktivität</w:t>
            </w:r>
          </w:p>
        </w:tc>
        <w:tc>
          <w:tcPr>
            <w:tcW w:w="2977" w:type="dxa"/>
            <w:vAlign w:val="center"/>
          </w:tcPr>
          <w:p w:rsidR="00457EF3" w:rsidRPr="005E6953" w:rsidRDefault="00457EF3" w:rsidP="005E6953">
            <w:pPr>
              <w:jc w:val="center"/>
              <w:rPr>
                <w:rFonts w:cstheme="minorHAnsi"/>
                <w:b/>
              </w:rPr>
            </w:pPr>
            <w:proofErr w:type="spellStart"/>
            <w:r w:rsidRPr="005E6953">
              <w:rPr>
                <w:rFonts w:cstheme="minorHAnsi"/>
                <w:b/>
              </w:rPr>
              <w:t>To</w:t>
            </w:r>
            <w:proofErr w:type="spellEnd"/>
            <w:r w:rsidRPr="005E6953">
              <w:rPr>
                <w:rFonts w:cstheme="minorHAnsi"/>
                <w:b/>
              </w:rPr>
              <w:t xml:space="preserve"> Dos</w:t>
            </w:r>
          </w:p>
        </w:tc>
        <w:tc>
          <w:tcPr>
            <w:tcW w:w="1417" w:type="dxa"/>
          </w:tcPr>
          <w:p w:rsidR="00457EF3" w:rsidRPr="005E6953" w:rsidRDefault="00457EF3" w:rsidP="00823706">
            <w:pPr>
              <w:rPr>
                <w:rFonts w:cstheme="minorHAnsi"/>
                <w:b/>
              </w:rPr>
            </w:pPr>
            <w:r w:rsidRPr="005E6953">
              <w:rPr>
                <w:rFonts w:cstheme="minorHAnsi"/>
                <w:b/>
              </w:rPr>
              <w:t>Unterschrift:</w:t>
            </w:r>
          </w:p>
          <w:p w:rsidR="00457EF3" w:rsidRPr="005E6953" w:rsidRDefault="00C20BF6" w:rsidP="00823706">
            <w:pPr>
              <w:rPr>
                <w:rFonts w:cstheme="minorHAnsi"/>
                <w:b/>
                <w:sz w:val="16"/>
                <w:szCs w:val="16"/>
              </w:rPr>
            </w:pPr>
            <w:r w:rsidRPr="005E6953">
              <w:rPr>
                <w:rFonts w:cstheme="minorHAnsi"/>
                <w:b/>
                <w:sz w:val="16"/>
                <w:szCs w:val="16"/>
              </w:rPr>
              <w:t>Schüler</w:t>
            </w:r>
            <w:r w:rsidR="00457EF3" w:rsidRPr="005E6953">
              <w:rPr>
                <w:rFonts w:cstheme="minorHAnsi"/>
                <w:b/>
                <w:sz w:val="16"/>
                <w:szCs w:val="16"/>
              </w:rPr>
              <w:t>/in, Betreuer/in(</w:t>
            </w:r>
            <w:proofErr w:type="spellStart"/>
            <w:r w:rsidR="00457EF3" w:rsidRPr="005E6953">
              <w:rPr>
                <w:rFonts w:cstheme="minorHAnsi"/>
                <w:b/>
                <w:sz w:val="16"/>
                <w:szCs w:val="16"/>
              </w:rPr>
              <w:t>nen</w:t>
            </w:r>
            <w:proofErr w:type="spellEnd"/>
            <w:r w:rsidR="00457EF3" w:rsidRPr="005E6953">
              <w:rPr>
                <w:rFonts w:cstheme="minorHAnsi"/>
                <w:b/>
                <w:sz w:val="16"/>
                <w:szCs w:val="16"/>
              </w:rPr>
              <w:t>)</w:t>
            </w:r>
          </w:p>
        </w:tc>
      </w:tr>
      <w:tr w:rsidR="00457EF3" w:rsidTr="00823706">
        <w:trPr>
          <w:trHeight w:val="2748"/>
        </w:trPr>
        <w:tc>
          <w:tcPr>
            <w:tcW w:w="1101" w:type="dxa"/>
          </w:tcPr>
          <w:p w:rsidR="00457EF3" w:rsidRDefault="00457EF3" w:rsidP="00823706">
            <w:pPr>
              <w:rPr>
                <w:rFonts w:cstheme="minorHAnsi"/>
              </w:rPr>
            </w:pPr>
          </w:p>
        </w:tc>
        <w:tc>
          <w:tcPr>
            <w:tcW w:w="3685" w:type="dxa"/>
          </w:tcPr>
          <w:p w:rsidR="00457EF3" w:rsidRDefault="00457EF3" w:rsidP="00823706">
            <w:pPr>
              <w:rPr>
                <w:rFonts w:cstheme="minorHAnsi"/>
              </w:rPr>
            </w:pPr>
          </w:p>
          <w:p w:rsidR="00BF0CB3" w:rsidRDefault="00BF0CB3" w:rsidP="00823706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:rsidR="00457EF3" w:rsidRDefault="00457EF3" w:rsidP="00823706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457EF3" w:rsidRDefault="00457EF3" w:rsidP="00823706">
            <w:pPr>
              <w:rPr>
                <w:rFonts w:cstheme="minorHAnsi"/>
              </w:rPr>
            </w:pPr>
          </w:p>
        </w:tc>
      </w:tr>
      <w:tr w:rsidR="00457EF3" w:rsidTr="00823706">
        <w:trPr>
          <w:trHeight w:val="2748"/>
        </w:trPr>
        <w:tc>
          <w:tcPr>
            <w:tcW w:w="1101" w:type="dxa"/>
          </w:tcPr>
          <w:p w:rsidR="00457EF3" w:rsidRDefault="00457EF3" w:rsidP="00823706">
            <w:pPr>
              <w:rPr>
                <w:rFonts w:cstheme="minorHAnsi"/>
              </w:rPr>
            </w:pPr>
          </w:p>
        </w:tc>
        <w:tc>
          <w:tcPr>
            <w:tcW w:w="3685" w:type="dxa"/>
          </w:tcPr>
          <w:p w:rsidR="00457EF3" w:rsidRDefault="00457EF3" w:rsidP="00823706">
            <w:pPr>
              <w:rPr>
                <w:rFonts w:cstheme="minorHAnsi"/>
              </w:rPr>
            </w:pPr>
          </w:p>
          <w:p w:rsidR="00BF0CB3" w:rsidRDefault="00BF0CB3" w:rsidP="00823706">
            <w:pPr>
              <w:rPr>
                <w:rFonts w:cstheme="minorHAnsi"/>
              </w:rPr>
            </w:pPr>
            <w:bookmarkStart w:id="2" w:name="_GoBack"/>
            <w:bookmarkEnd w:id="2"/>
          </w:p>
        </w:tc>
        <w:tc>
          <w:tcPr>
            <w:tcW w:w="2977" w:type="dxa"/>
          </w:tcPr>
          <w:p w:rsidR="00457EF3" w:rsidRDefault="00457EF3" w:rsidP="00823706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457EF3" w:rsidRDefault="00457EF3" w:rsidP="00823706">
            <w:pPr>
              <w:rPr>
                <w:rFonts w:cstheme="minorHAnsi"/>
              </w:rPr>
            </w:pPr>
          </w:p>
        </w:tc>
      </w:tr>
      <w:tr w:rsidR="00457EF3" w:rsidTr="00823706">
        <w:trPr>
          <w:trHeight w:val="2748"/>
        </w:trPr>
        <w:tc>
          <w:tcPr>
            <w:tcW w:w="1101" w:type="dxa"/>
          </w:tcPr>
          <w:p w:rsidR="00457EF3" w:rsidRDefault="00457EF3" w:rsidP="00823706">
            <w:pPr>
              <w:rPr>
                <w:rFonts w:cstheme="minorHAnsi"/>
              </w:rPr>
            </w:pPr>
          </w:p>
        </w:tc>
        <w:tc>
          <w:tcPr>
            <w:tcW w:w="3685" w:type="dxa"/>
          </w:tcPr>
          <w:p w:rsidR="00457EF3" w:rsidRDefault="00457EF3" w:rsidP="00823706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:rsidR="00457EF3" w:rsidRDefault="00457EF3" w:rsidP="00823706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457EF3" w:rsidRDefault="00457EF3" w:rsidP="00823706">
            <w:pPr>
              <w:rPr>
                <w:rFonts w:cstheme="minorHAnsi"/>
              </w:rPr>
            </w:pPr>
          </w:p>
        </w:tc>
      </w:tr>
      <w:tr w:rsidR="00457EF3" w:rsidTr="00823706">
        <w:trPr>
          <w:trHeight w:val="2748"/>
        </w:trPr>
        <w:tc>
          <w:tcPr>
            <w:tcW w:w="1101" w:type="dxa"/>
          </w:tcPr>
          <w:p w:rsidR="00457EF3" w:rsidRDefault="00457EF3" w:rsidP="00823706">
            <w:pPr>
              <w:rPr>
                <w:rFonts w:cstheme="minorHAnsi"/>
              </w:rPr>
            </w:pPr>
          </w:p>
        </w:tc>
        <w:tc>
          <w:tcPr>
            <w:tcW w:w="3685" w:type="dxa"/>
          </w:tcPr>
          <w:p w:rsidR="00457EF3" w:rsidRDefault="00457EF3" w:rsidP="00823706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:rsidR="00457EF3" w:rsidRDefault="00457EF3" w:rsidP="00823706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457EF3" w:rsidRDefault="00457EF3" w:rsidP="00823706">
            <w:pPr>
              <w:rPr>
                <w:rFonts w:cstheme="minorHAnsi"/>
              </w:rPr>
            </w:pPr>
          </w:p>
        </w:tc>
      </w:tr>
    </w:tbl>
    <w:p w:rsidR="00DA5F05" w:rsidRPr="005A78F2" w:rsidRDefault="00457EF3" w:rsidP="00965240">
      <w:pPr>
        <w:spacing w:line="240" w:lineRule="auto"/>
        <w:rPr>
          <w:rFonts w:cstheme="minorHAnsi"/>
          <w:sz w:val="24"/>
        </w:rPr>
      </w:pPr>
      <w:r w:rsidRPr="00395E12">
        <w:rPr>
          <w:rFonts w:cs="Times New Roman"/>
          <w:color w:val="000000"/>
          <w:sz w:val="16"/>
          <w:szCs w:val="16"/>
        </w:rPr>
        <w:t xml:space="preserve"> </w:t>
      </w:r>
    </w:p>
    <w:sectPr w:rsidR="00DA5F05" w:rsidRPr="005A78F2" w:rsidSect="005E6953">
      <w:footerReference w:type="default" r:id="rId8"/>
      <w:footerReference w:type="firs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BBE" w:rsidRDefault="00002BBE" w:rsidP="00C46773">
      <w:pPr>
        <w:spacing w:after="0" w:line="240" w:lineRule="auto"/>
      </w:pPr>
      <w:r>
        <w:separator/>
      </w:r>
    </w:p>
  </w:endnote>
  <w:endnote w:type="continuationSeparator" w:id="0">
    <w:p w:rsidR="00002BBE" w:rsidRDefault="00002BBE" w:rsidP="00C4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953" w:rsidRDefault="005E6953">
    <w:pPr>
      <w:pStyle w:val="Fuzeile"/>
    </w:pPr>
    <w:r>
      <w:tab/>
    </w:r>
    <w:r>
      <w:tab/>
      <w:t>Seite 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5A2" w:rsidRDefault="005E6953" w:rsidP="001807C6">
    <w:pPr>
      <w:pStyle w:val="Fuzeile"/>
    </w:pPr>
    <w:r>
      <w:tab/>
    </w:r>
    <w:r>
      <w:tab/>
    </w:r>
  </w:p>
  <w:p w:rsidR="006C65A2" w:rsidRDefault="006C65A2" w:rsidP="001807C6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BBE" w:rsidRDefault="00002BBE" w:rsidP="00C46773">
      <w:pPr>
        <w:spacing w:after="0" w:line="240" w:lineRule="auto"/>
      </w:pPr>
      <w:r>
        <w:separator/>
      </w:r>
    </w:p>
  </w:footnote>
  <w:footnote w:type="continuationSeparator" w:id="0">
    <w:p w:rsidR="00002BBE" w:rsidRDefault="00002BBE" w:rsidP="00C4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38BA"/>
    <w:multiLevelType w:val="hybridMultilevel"/>
    <w:tmpl w:val="E5BA9EAE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D01D0"/>
    <w:multiLevelType w:val="hybridMultilevel"/>
    <w:tmpl w:val="0F12A1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5C5C6D"/>
    <w:multiLevelType w:val="hybridMultilevel"/>
    <w:tmpl w:val="FF945F96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12320C"/>
    <w:multiLevelType w:val="hybridMultilevel"/>
    <w:tmpl w:val="49084DB8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D4695"/>
    <w:multiLevelType w:val="hybridMultilevel"/>
    <w:tmpl w:val="FC2843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717A3"/>
    <w:multiLevelType w:val="hybridMultilevel"/>
    <w:tmpl w:val="07F0CF8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03CE1"/>
    <w:multiLevelType w:val="hybridMultilevel"/>
    <w:tmpl w:val="A95834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04E22"/>
    <w:multiLevelType w:val="hybridMultilevel"/>
    <w:tmpl w:val="83CA47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01D4A"/>
    <w:multiLevelType w:val="hybridMultilevel"/>
    <w:tmpl w:val="F762F2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F102A"/>
    <w:multiLevelType w:val="multilevel"/>
    <w:tmpl w:val="9BB26A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0" w15:restartNumberingAfterBreak="0">
    <w:nsid w:val="1AD0449B"/>
    <w:multiLevelType w:val="hybridMultilevel"/>
    <w:tmpl w:val="3D8EC10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10A6B"/>
    <w:multiLevelType w:val="multilevel"/>
    <w:tmpl w:val="2812B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946E09"/>
    <w:multiLevelType w:val="hybridMultilevel"/>
    <w:tmpl w:val="2B803A5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82640"/>
    <w:multiLevelType w:val="hybridMultilevel"/>
    <w:tmpl w:val="1CF678F0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B15417"/>
    <w:multiLevelType w:val="hybridMultilevel"/>
    <w:tmpl w:val="FD9E34EE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E3CA6"/>
    <w:multiLevelType w:val="hybridMultilevel"/>
    <w:tmpl w:val="B192B0A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F47097"/>
    <w:multiLevelType w:val="hybridMultilevel"/>
    <w:tmpl w:val="47365B48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36A6D"/>
    <w:multiLevelType w:val="hybridMultilevel"/>
    <w:tmpl w:val="2AD219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27247"/>
    <w:multiLevelType w:val="hybridMultilevel"/>
    <w:tmpl w:val="CCB262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D7051"/>
    <w:multiLevelType w:val="hybridMultilevel"/>
    <w:tmpl w:val="209C83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7B74D5"/>
    <w:multiLevelType w:val="hybridMultilevel"/>
    <w:tmpl w:val="9B884602"/>
    <w:lvl w:ilvl="0" w:tplc="84AA0AE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8E400C"/>
    <w:multiLevelType w:val="hybridMultilevel"/>
    <w:tmpl w:val="E62A59C8"/>
    <w:lvl w:ilvl="0" w:tplc="B1C215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6D381F"/>
    <w:multiLevelType w:val="hybridMultilevel"/>
    <w:tmpl w:val="96109148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4C1670"/>
    <w:multiLevelType w:val="hybridMultilevel"/>
    <w:tmpl w:val="DD3A94B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A72EBE"/>
    <w:multiLevelType w:val="hybridMultilevel"/>
    <w:tmpl w:val="D3E2027A"/>
    <w:lvl w:ilvl="0" w:tplc="0C07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3DF51D82"/>
    <w:multiLevelType w:val="multilevel"/>
    <w:tmpl w:val="09E63A4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3E045A18"/>
    <w:multiLevelType w:val="hybridMultilevel"/>
    <w:tmpl w:val="190437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E81B30"/>
    <w:multiLevelType w:val="hybridMultilevel"/>
    <w:tmpl w:val="5E88E0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7C458A"/>
    <w:multiLevelType w:val="hybridMultilevel"/>
    <w:tmpl w:val="2870D80A"/>
    <w:lvl w:ilvl="0" w:tplc="86084A56">
      <w:start w:val="1"/>
      <w:numFmt w:val="decimal"/>
      <w:lvlText w:val="(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9D5E3D"/>
    <w:multiLevelType w:val="hybridMultilevel"/>
    <w:tmpl w:val="1772E28E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491C78DE"/>
    <w:multiLevelType w:val="multilevel"/>
    <w:tmpl w:val="7480EFEE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4A0E429B"/>
    <w:multiLevelType w:val="hybridMultilevel"/>
    <w:tmpl w:val="09F4396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990C56"/>
    <w:multiLevelType w:val="hybridMultilevel"/>
    <w:tmpl w:val="DA4C521A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9955C8"/>
    <w:multiLevelType w:val="hybridMultilevel"/>
    <w:tmpl w:val="DBC820F4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F3443F"/>
    <w:multiLevelType w:val="hybridMultilevel"/>
    <w:tmpl w:val="DAB00CE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510933"/>
    <w:multiLevelType w:val="hybridMultilevel"/>
    <w:tmpl w:val="148CAED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DD5CB5"/>
    <w:multiLevelType w:val="hybridMultilevel"/>
    <w:tmpl w:val="117868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684E4E"/>
    <w:multiLevelType w:val="hybridMultilevel"/>
    <w:tmpl w:val="6746826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5C3695A"/>
    <w:multiLevelType w:val="hybridMultilevel"/>
    <w:tmpl w:val="CA661E9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6DE45E6"/>
    <w:multiLevelType w:val="hybridMultilevel"/>
    <w:tmpl w:val="99F25E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A971963"/>
    <w:multiLevelType w:val="hybridMultilevel"/>
    <w:tmpl w:val="5CC8FA1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DE795B"/>
    <w:multiLevelType w:val="hybridMultilevel"/>
    <w:tmpl w:val="EF08C0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C04CAE"/>
    <w:multiLevelType w:val="hybridMultilevel"/>
    <w:tmpl w:val="0606559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D90B93"/>
    <w:multiLevelType w:val="hybridMultilevel"/>
    <w:tmpl w:val="7EC486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957917"/>
    <w:multiLevelType w:val="hybridMultilevel"/>
    <w:tmpl w:val="4E5C8ED4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8380C60"/>
    <w:multiLevelType w:val="hybridMultilevel"/>
    <w:tmpl w:val="CFB62CA2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B113EF1"/>
    <w:multiLevelType w:val="hybridMultilevel"/>
    <w:tmpl w:val="37F298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F300D2"/>
    <w:multiLevelType w:val="multilevel"/>
    <w:tmpl w:val="64A21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 w15:restartNumberingAfterBreak="0">
    <w:nsid w:val="76462E6F"/>
    <w:multiLevelType w:val="hybridMultilevel"/>
    <w:tmpl w:val="4E5222B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CE542E"/>
    <w:multiLevelType w:val="multilevel"/>
    <w:tmpl w:val="C2C23612"/>
    <w:lvl w:ilvl="0">
      <w:start w:val="1"/>
      <w:numFmt w:val="bullet"/>
      <w:pStyle w:val="CAufzhlung1"/>
      <w:lvlText w:val=""/>
      <w:lvlJc w:val="left"/>
      <w:pPr>
        <w:tabs>
          <w:tab w:val="num" w:pos="737"/>
        </w:tabs>
        <w:ind w:left="737" w:hanging="453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35"/>
  </w:num>
  <w:num w:numId="2">
    <w:abstractNumId w:val="34"/>
  </w:num>
  <w:num w:numId="3">
    <w:abstractNumId w:val="49"/>
  </w:num>
  <w:num w:numId="4">
    <w:abstractNumId w:val="21"/>
  </w:num>
  <w:num w:numId="5">
    <w:abstractNumId w:val="15"/>
  </w:num>
  <w:num w:numId="6">
    <w:abstractNumId w:val="46"/>
  </w:num>
  <w:num w:numId="7">
    <w:abstractNumId w:val="22"/>
  </w:num>
  <w:num w:numId="8">
    <w:abstractNumId w:val="0"/>
  </w:num>
  <w:num w:numId="9">
    <w:abstractNumId w:val="33"/>
  </w:num>
  <w:num w:numId="10">
    <w:abstractNumId w:val="14"/>
  </w:num>
  <w:num w:numId="11">
    <w:abstractNumId w:val="9"/>
  </w:num>
  <w:num w:numId="12">
    <w:abstractNumId w:val="48"/>
  </w:num>
  <w:num w:numId="13">
    <w:abstractNumId w:val="25"/>
  </w:num>
  <w:num w:numId="14">
    <w:abstractNumId w:val="25"/>
  </w:num>
  <w:num w:numId="15">
    <w:abstractNumId w:val="3"/>
  </w:num>
  <w:num w:numId="16">
    <w:abstractNumId w:val="32"/>
  </w:num>
  <w:num w:numId="17">
    <w:abstractNumId w:val="40"/>
  </w:num>
  <w:num w:numId="18">
    <w:abstractNumId w:val="30"/>
  </w:num>
  <w:num w:numId="19">
    <w:abstractNumId w:val="47"/>
  </w:num>
  <w:num w:numId="20">
    <w:abstractNumId w:val="26"/>
  </w:num>
  <w:num w:numId="21">
    <w:abstractNumId w:val="28"/>
  </w:num>
  <w:num w:numId="22">
    <w:abstractNumId w:val="36"/>
  </w:num>
  <w:num w:numId="23">
    <w:abstractNumId w:val="19"/>
  </w:num>
  <w:num w:numId="24">
    <w:abstractNumId w:val="42"/>
  </w:num>
  <w:num w:numId="25">
    <w:abstractNumId w:val="5"/>
  </w:num>
  <w:num w:numId="26">
    <w:abstractNumId w:val="31"/>
  </w:num>
  <w:num w:numId="27">
    <w:abstractNumId w:val="23"/>
  </w:num>
  <w:num w:numId="28">
    <w:abstractNumId w:val="11"/>
  </w:num>
  <w:num w:numId="29">
    <w:abstractNumId w:val="10"/>
  </w:num>
  <w:num w:numId="30">
    <w:abstractNumId w:val="4"/>
  </w:num>
  <w:num w:numId="31">
    <w:abstractNumId w:val="27"/>
  </w:num>
  <w:num w:numId="32">
    <w:abstractNumId w:val="18"/>
  </w:num>
  <w:num w:numId="33">
    <w:abstractNumId w:val="29"/>
  </w:num>
  <w:num w:numId="34">
    <w:abstractNumId w:val="6"/>
  </w:num>
  <w:num w:numId="35">
    <w:abstractNumId w:val="17"/>
  </w:num>
  <w:num w:numId="36">
    <w:abstractNumId w:val="43"/>
  </w:num>
  <w:num w:numId="37">
    <w:abstractNumId w:val="7"/>
  </w:num>
  <w:num w:numId="38">
    <w:abstractNumId w:val="39"/>
  </w:num>
  <w:num w:numId="39">
    <w:abstractNumId w:val="13"/>
  </w:num>
  <w:num w:numId="40">
    <w:abstractNumId w:val="45"/>
  </w:num>
  <w:num w:numId="41">
    <w:abstractNumId w:val="12"/>
  </w:num>
  <w:num w:numId="42">
    <w:abstractNumId w:val="20"/>
  </w:num>
  <w:num w:numId="43">
    <w:abstractNumId w:val="24"/>
  </w:num>
  <w:num w:numId="44">
    <w:abstractNumId w:val="16"/>
  </w:num>
  <w:num w:numId="45">
    <w:abstractNumId w:val="8"/>
  </w:num>
  <w:num w:numId="46">
    <w:abstractNumId w:val="41"/>
  </w:num>
  <w:num w:numId="47">
    <w:abstractNumId w:val="37"/>
  </w:num>
  <w:num w:numId="48">
    <w:abstractNumId w:val="38"/>
  </w:num>
  <w:num w:numId="49">
    <w:abstractNumId w:val="1"/>
  </w:num>
  <w:num w:numId="50">
    <w:abstractNumId w:val="44"/>
  </w:num>
  <w:num w:numId="51">
    <w:abstractNumId w:val="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A9E"/>
    <w:rsid w:val="00002BBE"/>
    <w:rsid w:val="0000639D"/>
    <w:rsid w:val="00012F90"/>
    <w:rsid w:val="0001619F"/>
    <w:rsid w:val="000254B9"/>
    <w:rsid w:val="000320AA"/>
    <w:rsid w:val="00036694"/>
    <w:rsid w:val="00036C40"/>
    <w:rsid w:val="000371A5"/>
    <w:rsid w:val="00037206"/>
    <w:rsid w:val="00041C2D"/>
    <w:rsid w:val="00053651"/>
    <w:rsid w:val="00053D4C"/>
    <w:rsid w:val="000555A8"/>
    <w:rsid w:val="000562DD"/>
    <w:rsid w:val="00057CA7"/>
    <w:rsid w:val="000645E0"/>
    <w:rsid w:val="00066258"/>
    <w:rsid w:val="00072254"/>
    <w:rsid w:val="00080533"/>
    <w:rsid w:val="0008109B"/>
    <w:rsid w:val="00087EFC"/>
    <w:rsid w:val="000948A4"/>
    <w:rsid w:val="000975F2"/>
    <w:rsid w:val="000A08F3"/>
    <w:rsid w:val="000A16FF"/>
    <w:rsid w:val="000A19DF"/>
    <w:rsid w:val="000A6239"/>
    <w:rsid w:val="000D402C"/>
    <w:rsid w:val="000E0C2A"/>
    <w:rsid w:val="000E3358"/>
    <w:rsid w:val="000E3A42"/>
    <w:rsid w:val="000F6654"/>
    <w:rsid w:val="000F71EB"/>
    <w:rsid w:val="0010711E"/>
    <w:rsid w:val="00111336"/>
    <w:rsid w:val="00112240"/>
    <w:rsid w:val="00117175"/>
    <w:rsid w:val="0012457B"/>
    <w:rsid w:val="00130E97"/>
    <w:rsid w:val="001328E5"/>
    <w:rsid w:val="00135B29"/>
    <w:rsid w:val="001371FF"/>
    <w:rsid w:val="00137E38"/>
    <w:rsid w:val="00143D25"/>
    <w:rsid w:val="00145540"/>
    <w:rsid w:val="00145F2F"/>
    <w:rsid w:val="0015355D"/>
    <w:rsid w:val="00160DD8"/>
    <w:rsid w:val="00162E24"/>
    <w:rsid w:val="001807C6"/>
    <w:rsid w:val="00180C3D"/>
    <w:rsid w:val="00182988"/>
    <w:rsid w:val="00185041"/>
    <w:rsid w:val="00186607"/>
    <w:rsid w:val="00190B8C"/>
    <w:rsid w:val="001941D0"/>
    <w:rsid w:val="00196857"/>
    <w:rsid w:val="00197D37"/>
    <w:rsid w:val="001A14EB"/>
    <w:rsid w:val="001B19AE"/>
    <w:rsid w:val="001C12C1"/>
    <w:rsid w:val="001C38B1"/>
    <w:rsid w:val="001C40CC"/>
    <w:rsid w:val="001C6831"/>
    <w:rsid w:val="001C6E0D"/>
    <w:rsid w:val="001D0500"/>
    <w:rsid w:val="001E66E5"/>
    <w:rsid w:val="001E70BD"/>
    <w:rsid w:val="001F4A85"/>
    <w:rsid w:val="001F6D96"/>
    <w:rsid w:val="00202EA2"/>
    <w:rsid w:val="00207494"/>
    <w:rsid w:val="00207DC1"/>
    <w:rsid w:val="00221709"/>
    <w:rsid w:val="002337A7"/>
    <w:rsid w:val="002401EF"/>
    <w:rsid w:val="00241D61"/>
    <w:rsid w:val="00242E65"/>
    <w:rsid w:val="00253104"/>
    <w:rsid w:val="00260D16"/>
    <w:rsid w:val="00261089"/>
    <w:rsid w:val="002619BC"/>
    <w:rsid w:val="00261FDA"/>
    <w:rsid w:val="00264DCE"/>
    <w:rsid w:val="00265892"/>
    <w:rsid w:val="00280D1C"/>
    <w:rsid w:val="0028113F"/>
    <w:rsid w:val="002845FF"/>
    <w:rsid w:val="0029308D"/>
    <w:rsid w:val="00296F40"/>
    <w:rsid w:val="002B1B88"/>
    <w:rsid w:val="002B3AB6"/>
    <w:rsid w:val="002C32D9"/>
    <w:rsid w:val="002C41E8"/>
    <w:rsid w:val="002C6092"/>
    <w:rsid w:val="002D2E1C"/>
    <w:rsid w:val="002D5A3A"/>
    <w:rsid w:val="002D6E2D"/>
    <w:rsid w:val="002D7E0D"/>
    <w:rsid w:val="002E12B0"/>
    <w:rsid w:val="002E2172"/>
    <w:rsid w:val="002E56F6"/>
    <w:rsid w:val="002E5768"/>
    <w:rsid w:val="002E589B"/>
    <w:rsid w:val="002F09E7"/>
    <w:rsid w:val="002F2B7A"/>
    <w:rsid w:val="00301FCB"/>
    <w:rsid w:val="003058F0"/>
    <w:rsid w:val="00305E69"/>
    <w:rsid w:val="00316F25"/>
    <w:rsid w:val="003175A3"/>
    <w:rsid w:val="003216C6"/>
    <w:rsid w:val="00337AF2"/>
    <w:rsid w:val="00342D2A"/>
    <w:rsid w:val="003455EE"/>
    <w:rsid w:val="00347894"/>
    <w:rsid w:val="00350D85"/>
    <w:rsid w:val="00351A6D"/>
    <w:rsid w:val="003524A3"/>
    <w:rsid w:val="003528DE"/>
    <w:rsid w:val="00353470"/>
    <w:rsid w:val="003553A5"/>
    <w:rsid w:val="003553D7"/>
    <w:rsid w:val="00362015"/>
    <w:rsid w:val="0036232A"/>
    <w:rsid w:val="00366943"/>
    <w:rsid w:val="00371AF0"/>
    <w:rsid w:val="00386D8A"/>
    <w:rsid w:val="003926B8"/>
    <w:rsid w:val="00393771"/>
    <w:rsid w:val="0039423A"/>
    <w:rsid w:val="003958C8"/>
    <w:rsid w:val="00395E12"/>
    <w:rsid w:val="00396184"/>
    <w:rsid w:val="003A1B2F"/>
    <w:rsid w:val="003A6744"/>
    <w:rsid w:val="003B1759"/>
    <w:rsid w:val="003B177C"/>
    <w:rsid w:val="003B4931"/>
    <w:rsid w:val="003B514E"/>
    <w:rsid w:val="003B6C54"/>
    <w:rsid w:val="003D383E"/>
    <w:rsid w:val="003D3D44"/>
    <w:rsid w:val="003D4C19"/>
    <w:rsid w:val="003E0F37"/>
    <w:rsid w:val="003E53C0"/>
    <w:rsid w:val="003E799E"/>
    <w:rsid w:val="003F04B0"/>
    <w:rsid w:val="003F21AC"/>
    <w:rsid w:val="003F652A"/>
    <w:rsid w:val="003F6880"/>
    <w:rsid w:val="004007A4"/>
    <w:rsid w:val="00407312"/>
    <w:rsid w:val="00407DA4"/>
    <w:rsid w:val="00407F93"/>
    <w:rsid w:val="004100A5"/>
    <w:rsid w:val="00410E59"/>
    <w:rsid w:val="004133A9"/>
    <w:rsid w:val="004310D5"/>
    <w:rsid w:val="00432CC1"/>
    <w:rsid w:val="00432FEC"/>
    <w:rsid w:val="00433542"/>
    <w:rsid w:val="004378FF"/>
    <w:rsid w:val="00437ECE"/>
    <w:rsid w:val="0044257C"/>
    <w:rsid w:val="00445370"/>
    <w:rsid w:val="00445472"/>
    <w:rsid w:val="00450B08"/>
    <w:rsid w:val="004514CF"/>
    <w:rsid w:val="00453B30"/>
    <w:rsid w:val="00454D10"/>
    <w:rsid w:val="00455264"/>
    <w:rsid w:val="004567E7"/>
    <w:rsid w:val="00456C7F"/>
    <w:rsid w:val="00457471"/>
    <w:rsid w:val="00457620"/>
    <w:rsid w:val="00457EF3"/>
    <w:rsid w:val="00461A9E"/>
    <w:rsid w:val="004645A0"/>
    <w:rsid w:val="00466200"/>
    <w:rsid w:val="00472742"/>
    <w:rsid w:val="00475100"/>
    <w:rsid w:val="004770C2"/>
    <w:rsid w:val="0048701C"/>
    <w:rsid w:val="0049301C"/>
    <w:rsid w:val="00494315"/>
    <w:rsid w:val="004A4CEF"/>
    <w:rsid w:val="004A6DE7"/>
    <w:rsid w:val="004A7751"/>
    <w:rsid w:val="004B11AC"/>
    <w:rsid w:val="004D00AB"/>
    <w:rsid w:val="004D2D5D"/>
    <w:rsid w:val="004D318E"/>
    <w:rsid w:val="004D6EEB"/>
    <w:rsid w:val="004E4F02"/>
    <w:rsid w:val="004E5797"/>
    <w:rsid w:val="004E6677"/>
    <w:rsid w:val="005003E4"/>
    <w:rsid w:val="005036A2"/>
    <w:rsid w:val="0051653B"/>
    <w:rsid w:val="00530272"/>
    <w:rsid w:val="00531620"/>
    <w:rsid w:val="00533749"/>
    <w:rsid w:val="005352EA"/>
    <w:rsid w:val="00540413"/>
    <w:rsid w:val="005451B8"/>
    <w:rsid w:val="00550E8E"/>
    <w:rsid w:val="0055619B"/>
    <w:rsid w:val="00564881"/>
    <w:rsid w:val="00565263"/>
    <w:rsid w:val="005663BD"/>
    <w:rsid w:val="00576385"/>
    <w:rsid w:val="00584F11"/>
    <w:rsid w:val="00586DE1"/>
    <w:rsid w:val="00587475"/>
    <w:rsid w:val="00587A08"/>
    <w:rsid w:val="00595EE1"/>
    <w:rsid w:val="005A18BB"/>
    <w:rsid w:val="005A249E"/>
    <w:rsid w:val="005A5079"/>
    <w:rsid w:val="005A78F2"/>
    <w:rsid w:val="005B3A93"/>
    <w:rsid w:val="005B4019"/>
    <w:rsid w:val="005B618F"/>
    <w:rsid w:val="005C0BD9"/>
    <w:rsid w:val="005C1F07"/>
    <w:rsid w:val="005D1408"/>
    <w:rsid w:val="005D20EC"/>
    <w:rsid w:val="005D29B7"/>
    <w:rsid w:val="005D3939"/>
    <w:rsid w:val="005D4453"/>
    <w:rsid w:val="005D59EC"/>
    <w:rsid w:val="005D651A"/>
    <w:rsid w:val="005E0F83"/>
    <w:rsid w:val="005E2DFD"/>
    <w:rsid w:val="005E4E24"/>
    <w:rsid w:val="005E6953"/>
    <w:rsid w:val="005E77DA"/>
    <w:rsid w:val="005F20BF"/>
    <w:rsid w:val="005F4F4A"/>
    <w:rsid w:val="006036D8"/>
    <w:rsid w:val="00610FA2"/>
    <w:rsid w:val="006136CA"/>
    <w:rsid w:val="00613FE6"/>
    <w:rsid w:val="00627386"/>
    <w:rsid w:val="00635CAA"/>
    <w:rsid w:val="006434A6"/>
    <w:rsid w:val="00651019"/>
    <w:rsid w:val="006516F7"/>
    <w:rsid w:val="00652A54"/>
    <w:rsid w:val="00655F56"/>
    <w:rsid w:val="0066268E"/>
    <w:rsid w:val="006660F8"/>
    <w:rsid w:val="006662DD"/>
    <w:rsid w:val="006675A1"/>
    <w:rsid w:val="00670EF3"/>
    <w:rsid w:val="0067176E"/>
    <w:rsid w:val="006760EF"/>
    <w:rsid w:val="0067763D"/>
    <w:rsid w:val="006831D0"/>
    <w:rsid w:val="006853D9"/>
    <w:rsid w:val="006A1541"/>
    <w:rsid w:val="006A3773"/>
    <w:rsid w:val="006A4959"/>
    <w:rsid w:val="006A7055"/>
    <w:rsid w:val="006B03DD"/>
    <w:rsid w:val="006C0AE8"/>
    <w:rsid w:val="006C3D14"/>
    <w:rsid w:val="006C6428"/>
    <w:rsid w:val="006C65A2"/>
    <w:rsid w:val="006C76F5"/>
    <w:rsid w:val="006C779B"/>
    <w:rsid w:val="006D1917"/>
    <w:rsid w:val="006D3783"/>
    <w:rsid w:val="006D4B18"/>
    <w:rsid w:val="006D5CC1"/>
    <w:rsid w:val="006D6BA6"/>
    <w:rsid w:val="006E0D34"/>
    <w:rsid w:val="006E514A"/>
    <w:rsid w:val="006E70E3"/>
    <w:rsid w:val="006E7278"/>
    <w:rsid w:val="006F1479"/>
    <w:rsid w:val="006F5825"/>
    <w:rsid w:val="006F7989"/>
    <w:rsid w:val="007035C8"/>
    <w:rsid w:val="00704BBC"/>
    <w:rsid w:val="00704D5B"/>
    <w:rsid w:val="00704DB9"/>
    <w:rsid w:val="0070652A"/>
    <w:rsid w:val="00711227"/>
    <w:rsid w:val="00715347"/>
    <w:rsid w:val="00720419"/>
    <w:rsid w:val="00727AD3"/>
    <w:rsid w:val="007307DC"/>
    <w:rsid w:val="00730E50"/>
    <w:rsid w:val="00734E40"/>
    <w:rsid w:val="00740990"/>
    <w:rsid w:val="00744570"/>
    <w:rsid w:val="0074599F"/>
    <w:rsid w:val="00746AC9"/>
    <w:rsid w:val="00750A1E"/>
    <w:rsid w:val="00752F8B"/>
    <w:rsid w:val="00754264"/>
    <w:rsid w:val="00756680"/>
    <w:rsid w:val="007629D4"/>
    <w:rsid w:val="00765648"/>
    <w:rsid w:val="0077383F"/>
    <w:rsid w:val="00775D8D"/>
    <w:rsid w:val="00783649"/>
    <w:rsid w:val="00786407"/>
    <w:rsid w:val="00790EF9"/>
    <w:rsid w:val="0079427A"/>
    <w:rsid w:val="007A3639"/>
    <w:rsid w:val="007B1412"/>
    <w:rsid w:val="007B567E"/>
    <w:rsid w:val="007B74FC"/>
    <w:rsid w:val="007C05EE"/>
    <w:rsid w:val="007C1DCD"/>
    <w:rsid w:val="007C35EA"/>
    <w:rsid w:val="007D1CAD"/>
    <w:rsid w:val="007D4075"/>
    <w:rsid w:val="007D46E1"/>
    <w:rsid w:val="007D6986"/>
    <w:rsid w:val="007E0607"/>
    <w:rsid w:val="007E16ED"/>
    <w:rsid w:val="007E24AE"/>
    <w:rsid w:val="007E52B9"/>
    <w:rsid w:val="007E5BF4"/>
    <w:rsid w:val="007F0A44"/>
    <w:rsid w:val="007F26F3"/>
    <w:rsid w:val="007F676A"/>
    <w:rsid w:val="007F6D17"/>
    <w:rsid w:val="00810409"/>
    <w:rsid w:val="0081465F"/>
    <w:rsid w:val="00823706"/>
    <w:rsid w:val="00824775"/>
    <w:rsid w:val="008320F2"/>
    <w:rsid w:val="008330AD"/>
    <w:rsid w:val="00834B1D"/>
    <w:rsid w:val="00835E63"/>
    <w:rsid w:val="00847FB2"/>
    <w:rsid w:val="0085211A"/>
    <w:rsid w:val="008523BF"/>
    <w:rsid w:val="00852F7B"/>
    <w:rsid w:val="00853341"/>
    <w:rsid w:val="008560D8"/>
    <w:rsid w:val="00856635"/>
    <w:rsid w:val="008624BC"/>
    <w:rsid w:val="00864006"/>
    <w:rsid w:val="00865FB4"/>
    <w:rsid w:val="00873916"/>
    <w:rsid w:val="00873F6F"/>
    <w:rsid w:val="00874B10"/>
    <w:rsid w:val="00875020"/>
    <w:rsid w:val="00876247"/>
    <w:rsid w:val="00886B8F"/>
    <w:rsid w:val="00890B41"/>
    <w:rsid w:val="008927EA"/>
    <w:rsid w:val="00892C2F"/>
    <w:rsid w:val="00894E09"/>
    <w:rsid w:val="008A029A"/>
    <w:rsid w:val="008A2D01"/>
    <w:rsid w:val="008A34CA"/>
    <w:rsid w:val="008A50B4"/>
    <w:rsid w:val="008A6B34"/>
    <w:rsid w:val="008B4772"/>
    <w:rsid w:val="008B74DD"/>
    <w:rsid w:val="008C0D82"/>
    <w:rsid w:val="008C5257"/>
    <w:rsid w:val="008D1D10"/>
    <w:rsid w:val="008D6284"/>
    <w:rsid w:val="008F0FCF"/>
    <w:rsid w:val="008F10D2"/>
    <w:rsid w:val="008F1A86"/>
    <w:rsid w:val="008F2154"/>
    <w:rsid w:val="008F6875"/>
    <w:rsid w:val="00903C3C"/>
    <w:rsid w:val="00906AE2"/>
    <w:rsid w:val="009074CD"/>
    <w:rsid w:val="009106FD"/>
    <w:rsid w:val="00911838"/>
    <w:rsid w:val="009128EF"/>
    <w:rsid w:val="009132D3"/>
    <w:rsid w:val="00914982"/>
    <w:rsid w:val="00915561"/>
    <w:rsid w:val="0091760B"/>
    <w:rsid w:val="00931632"/>
    <w:rsid w:val="00937F3A"/>
    <w:rsid w:val="00941012"/>
    <w:rsid w:val="00942E15"/>
    <w:rsid w:val="00947B64"/>
    <w:rsid w:val="009523D9"/>
    <w:rsid w:val="00956C0A"/>
    <w:rsid w:val="00957C2D"/>
    <w:rsid w:val="00962FA5"/>
    <w:rsid w:val="00963E68"/>
    <w:rsid w:val="00965240"/>
    <w:rsid w:val="00966650"/>
    <w:rsid w:val="0096724F"/>
    <w:rsid w:val="00973991"/>
    <w:rsid w:val="00976139"/>
    <w:rsid w:val="00977C59"/>
    <w:rsid w:val="0098580D"/>
    <w:rsid w:val="009912D1"/>
    <w:rsid w:val="009912E9"/>
    <w:rsid w:val="00995208"/>
    <w:rsid w:val="00995338"/>
    <w:rsid w:val="009A2A1F"/>
    <w:rsid w:val="009A2E6D"/>
    <w:rsid w:val="009A6310"/>
    <w:rsid w:val="009A65CC"/>
    <w:rsid w:val="009A73DF"/>
    <w:rsid w:val="009B1377"/>
    <w:rsid w:val="009B14AD"/>
    <w:rsid w:val="009C36ED"/>
    <w:rsid w:val="009C5398"/>
    <w:rsid w:val="009D6ADB"/>
    <w:rsid w:val="009E2CE9"/>
    <w:rsid w:val="009E73F5"/>
    <w:rsid w:val="009F1DF9"/>
    <w:rsid w:val="009F3015"/>
    <w:rsid w:val="009F540D"/>
    <w:rsid w:val="009F7F09"/>
    <w:rsid w:val="00A0259D"/>
    <w:rsid w:val="00A025DE"/>
    <w:rsid w:val="00A05EBF"/>
    <w:rsid w:val="00A12363"/>
    <w:rsid w:val="00A13ABC"/>
    <w:rsid w:val="00A1619E"/>
    <w:rsid w:val="00A17FEB"/>
    <w:rsid w:val="00A43492"/>
    <w:rsid w:val="00A514A8"/>
    <w:rsid w:val="00A57366"/>
    <w:rsid w:val="00A57CCD"/>
    <w:rsid w:val="00A7180F"/>
    <w:rsid w:val="00A7541F"/>
    <w:rsid w:val="00A8324B"/>
    <w:rsid w:val="00A86604"/>
    <w:rsid w:val="00A937F2"/>
    <w:rsid w:val="00A97696"/>
    <w:rsid w:val="00AB330E"/>
    <w:rsid w:val="00AB4D79"/>
    <w:rsid w:val="00AB56B7"/>
    <w:rsid w:val="00AB7628"/>
    <w:rsid w:val="00AC2E6D"/>
    <w:rsid w:val="00AC7D5F"/>
    <w:rsid w:val="00AD166A"/>
    <w:rsid w:val="00AD7AD3"/>
    <w:rsid w:val="00AE37CF"/>
    <w:rsid w:val="00AE4D0D"/>
    <w:rsid w:val="00AE6930"/>
    <w:rsid w:val="00AF0391"/>
    <w:rsid w:val="00AF7814"/>
    <w:rsid w:val="00B0282D"/>
    <w:rsid w:val="00B03B50"/>
    <w:rsid w:val="00B07C8E"/>
    <w:rsid w:val="00B162F7"/>
    <w:rsid w:val="00B315C2"/>
    <w:rsid w:val="00B32B22"/>
    <w:rsid w:val="00B33DD3"/>
    <w:rsid w:val="00B35238"/>
    <w:rsid w:val="00B4404D"/>
    <w:rsid w:val="00B4638A"/>
    <w:rsid w:val="00B46FD0"/>
    <w:rsid w:val="00B55A4F"/>
    <w:rsid w:val="00B61F42"/>
    <w:rsid w:val="00B65A70"/>
    <w:rsid w:val="00B66DEA"/>
    <w:rsid w:val="00B71882"/>
    <w:rsid w:val="00B73342"/>
    <w:rsid w:val="00B76A98"/>
    <w:rsid w:val="00B77719"/>
    <w:rsid w:val="00B77A4D"/>
    <w:rsid w:val="00B81981"/>
    <w:rsid w:val="00B84EBA"/>
    <w:rsid w:val="00BA723A"/>
    <w:rsid w:val="00BB2446"/>
    <w:rsid w:val="00BB3446"/>
    <w:rsid w:val="00BB541B"/>
    <w:rsid w:val="00BC62E9"/>
    <w:rsid w:val="00BC64D0"/>
    <w:rsid w:val="00BC73D4"/>
    <w:rsid w:val="00BD099C"/>
    <w:rsid w:val="00BD32FA"/>
    <w:rsid w:val="00BD3795"/>
    <w:rsid w:val="00BD6028"/>
    <w:rsid w:val="00BE2487"/>
    <w:rsid w:val="00BE3CDD"/>
    <w:rsid w:val="00BE6BAC"/>
    <w:rsid w:val="00BE7A47"/>
    <w:rsid w:val="00BF0CB3"/>
    <w:rsid w:val="00BF144F"/>
    <w:rsid w:val="00BF4784"/>
    <w:rsid w:val="00C20BF6"/>
    <w:rsid w:val="00C21808"/>
    <w:rsid w:val="00C26C0E"/>
    <w:rsid w:val="00C36C35"/>
    <w:rsid w:val="00C41495"/>
    <w:rsid w:val="00C44BF7"/>
    <w:rsid w:val="00C46773"/>
    <w:rsid w:val="00C50A71"/>
    <w:rsid w:val="00C522CC"/>
    <w:rsid w:val="00C54FE3"/>
    <w:rsid w:val="00C568EC"/>
    <w:rsid w:val="00C62545"/>
    <w:rsid w:val="00C64DFB"/>
    <w:rsid w:val="00C6775F"/>
    <w:rsid w:val="00C7223A"/>
    <w:rsid w:val="00C72361"/>
    <w:rsid w:val="00C7331C"/>
    <w:rsid w:val="00C73A42"/>
    <w:rsid w:val="00C742CF"/>
    <w:rsid w:val="00C75D32"/>
    <w:rsid w:val="00C83912"/>
    <w:rsid w:val="00C85707"/>
    <w:rsid w:val="00C871AF"/>
    <w:rsid w:val="00C92440"/>
    <w:rsid w:val="00C92B69"/>
    <w:rsid w:val="00C942D8"/>
    <w:rsid w:val="00C94B78"/>
    <w:rsid w:val="00C94FB8"/>
    <w:rsid w:val="00C950B0"/>
    <w:rsid w:val="00CA2288"/>
    <w:rsid w:val="00CA3654"/>
    <w:rsid w:val="00CB150D"/>
    <w:rsid w:val="00CB4534"/>
    <w:rsid w:val="00CB588B"/>
    <w:rsid w:val="00CC120D"/>
    <w:rsid w:val="00CC2646"/>
    <w:rsid w:val="00CD19BD"/>
    <w:rsid w:val="00CD2864"/>
    <w:rsid w:val="00CD2AE9"/>
    <w:rsid w:val="00CD48F9"/>
    <w:rsid w:val="00CD66BF"/>
    <w:rsid w:val="00CD7C02"/>
    <w:rsid w:val="00CE1434"/>
    <w:rsid w:val="00CF0676"/>
    <w:rsid w:val="00CF11F7"/>
    <w:rsid w:val="00CF7EA9"/>
    <w:rsid w:val="00D013F3"/>
    <w:rsid w:val="00D0722D"/>
    <w:rsid w:val="00D138FB"/>
    <w:rsid w:val="00D25966"/>
    <w:rsid w:val="00D33EC3"/>
    <w:rsid w:val="00D35E86"/>
    <w:rsid w:val="00D4517B"/>
    <w:rsid w:val="00D56F9B"/>
    <w:rsid w:val="00D572D3"/>
    <w:rsid w:val="00D60FAC"/>
    <w:rsid w:val="00D71EFC"/>
    <w:rsid w:val="00D758B7"/>
    <w:rsid w:val="00D75BE8"/>
    <w:rsid w:val="00D77DB3"/>
    <w:rsid w:val="00D8354E"/>
    <w:rsid w:val="00D86B89"/>
    <w:rsid w:val="00D90FF4"/>
    <w:rsid w:val="00D91F9D"/>
    <w:rsid w:val="00D965CD"/>
    <w:rsid w:val="00DA5F05"/>
    <w:rsid w:val="00DB1299"/>
    <w:rsid w:val="00DB1BF9"/>
    <w:rsid w:val="00DB49D7"/>
    <w:rsid w:val="00DC6BDD"/>
    <w:rsid w:val="00DD18C5"/>
    <w:rsid w:val="00DD3CBC"/>
    <w:rsid w:val="00DD4AB7"/>
    <w:rsid w:val="00DD7CFC"/>
    <w:rsid w:val="00DE2337"/>
    <w:rsid w:val="00DE2BFA"/>
    <w:rsid w:val="00DE3689"/>
    <w:rsid w:val="00DE5485"/>
    <w:rsid w:val="00DE632B"/>
    <w:rsid w:val="00DE6DB0"/>
    <w:rsid w:val="00DE72E2"/>
    <w:rsid w:val="00DF5D59"/>
    <w:rsid w:val="00DF6F15"/>
    <w:rsid w:val="00E00C71"/>
    <w:rsid w:val="00E04F58"/>
    <w:rsid w:val="00E05FD3"/>
    <w:rsid w:val="00E17310"/>
    <w:rsid w:val="00E269A7"/>
    <w:rsid w:val="00E269BB"/>
    <w:rsid w:val="00E27700"/>
    <w:rsid w:val="00E27ECA"/>
    <w:rsid w:val="00E31454"/>
    <w:rsid w:val="00E364BA"/>
    <w:rsid w:val="00E43665"/>
    <w:rsid w:val="00E51E9E"/>
    <w:rsid w:val="00E54DEF"/>
    <w:rsid w:val="00E61AE3"/>
    <w:rsid w:val="00E62D88"/>
    <w:rsid w:val="00E7016F"/>
    <w:rsid w:val="00E73A97"/>
    <w:rsid w:val="00E87098"/>
    <w:rsid w:val="00E9370A"/>
    <w:rsid w:val="00EB203C"/>
    <w:rsid w:val="00EB443C"/>
    <w:rsid w:val="00EB70AC"/>
    <w:rsid w:val="00EB7973"/>
    <w:rsid w:val="00EC0AF0"/>
    <w:rsid w:val="00EC6BE0"/>
    <w:rsid w:val="00ED4BB2"/>
    <w:rsid w:val="00EE2700"/>
    <w:rsid w:val="00EE320E"/>
    <w:rsid w:val="00EF1815"/>
    <w:rsid w:val="00EF4185"/>
    <w:rsid w:val="00EF5AB7"/>
    <w:rsid w:val="00EF69AD"/>
    <w:rsid w:val="00F00799"/>
    <w:rsid w:val="00F17A4C"/>
    <w:rsid w:val="00F204D8"/>
    <w:rsid w:val="00F2207C"/>
    <w:rsid w:val="00F2524F"/>
    <w:rsid w:val="00F329FB"/>
    <w:rsid w:val="00F32E4A"/>
    <w:rsid w:val="00F36BB2"/>
    <w:rsid w:val="00F43018"/>
    <w:rsid w:val="00F4639D"/>
    <w:rsid w:val="00F505FC"/>
    <w:rsid w:val="00F508E9"/>
    <w:rsid w:val="00F52AEE"/>
    <w:rsid w:val="00F7272F"/>
    <w:rsid w:val="00F73DDB"/>
    <w:rsid w:val="00F96BBF"/>
    <w:rsid w:val="00FA43C8"/>
    <w:rsid w:val="00FA5124"/>
    <w:rsid w:val="00FB2D52"/>
    <w:rsid w:val="00FB32D1"/>
    <w:rsid w:val="00FB58C5"/>
    <w:rsid w:val="00FC38AA"/>
    <w:rsid w:val="00FC5570"/>
    <w:rsid w:val="00FD3B16"/>
    <w:rsid w:val="00FD4C32"/>
    <w:rsid w:val="00FD692D"/>
    <w:rsid w:val="00FE2C36"/>
    <w:rsid w:val="00FE641F"/>
    <w:rsid w:val="00FF0D58"/>
    <w:rsid w:val="00FF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12D06C4-6E74-401C-A1F7-F3850E6A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6247"/>
  </w:style>
  <w:style w:type="paragraph" w:styleId="berschrift1">
    <w:name w:val="heading 1"/>
    <w:basedOn w:val="Standard"/>
    <w:next w:val="Standard"/>
    <w:link w:val="berschrift1Zchn"/>
    <w:uiPriority w:val="9"/>
    <w:qFormat/>
    <w:rsid w:val="0077383F"/>
    <w:pPr>
      <w:keepNext/>
      <w:keepLines/>
      <w:pageBreakBefore/>
      <w:numPr>
        <w:numId w:val="13"/>
      </w:numPr>
      <w:spacing w:before="480" w:after="360"/>
      <w:outlineLvl w:val="0"/>
    </w:pPr>
    <w:rPr>
      <w:rFonts w:eastAsiaTheme="majorEastAsia" w:cstheme="minorHAnsi"/>
      <w:b/>
      <w:bCs/>
      <w:sz w:val="3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7541F"/>
    <w:pPr>
      <w:keepNext/>
      <w:keepLines/>
      <w:numPr>
        <w:ilvl w:val="1"/>
        <w:numId w:val="11"/>
      </w:numPr>
      <w:spacing w:before="360" w:after="240"/>
      <w:outlineLvl w:val="1"/>
    </w:pPr>
    <w:rPr>
      <w:rFonts w:eastAsiaTheme="majorEastAsia" w:cstheme="minorHAnsi"/>
      <w:b/>
      <w:bCs/>
      <w:sz w:val="3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1653B"/>
    <w:pPr>
      <w:keepNext/>
      <w:keepLines/>
      <w:numPr>
        <w:ilvl w:val="2"/>
        <w:numId w:val="13"/>
      </w:numPr>
      <w:spacing w:before="240" w:after="120"/>
      <w:outlineLvl w:val="2"/>
    </w:pPr>
    <w:rPr>
      <w:rFonts w:eastAsiaTheme="majorEastAsia" w:cstheme="minorHAnsi"/>
      <w:b/>
      <w:bCs/>
      <w:sz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1653B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1653B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1653B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1653B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1653B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1653B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1A9E"/>
    <w:pPr>
      <w:ind w:left="720"/>
      <w:contextualSpacing/>
    </w:pPr>
  </w:style>
  <w:style w:type="paragraph" w:customStyle="1" w:styleId="CStandard">
    <w:name w:val="C_Standard"/>
    <w:rsid w:val="0096724F"/>
    <w:pPr>
      <w:keepLines/>
      <w:spacing w:before="120" w:after="120" w:line="360" w:lineRule="exact"/>
      <w:jc w:val="both"/>
    </w:pPr>
    <w:rPr>
      <w:rFonts w:ascii="Garamond" w:eastAsia="Times New Roman" w:hAnsi="Garamond" w:cs="Times New Roman"/>
      <w:sz w:val="26"/>
      <w:szCs w:val="20"/>
      <w:lang w:eastAsia="de-DE" w:bidi="en-US"/>
    </w:rPr>
  </w:style>
  <w:style w:type="paragraph" w:customStyle="1" w:styleId="CAufzhlung1">
    <w:name w:val="C_Aufzählung 1"/>
    <w:basedOn w:val="CStandard"/>
    <w:rsid w:val="0096724F"/>
    <w:pPr>
      <w:numPr>
        <w:numId w:val="3"/>
      </w:numPr>
      <w:tabs>
        <w:tab w:val="clear" w:pos="737"/>
      </w:tabs>
      <w:spacing w:line="240" w:lineRule="auto"/>
      <w:ind w:left="720" w:hanging="360"/>
    </w:pPr>
    <w:rPr>
      <w:rFonts w:ascii="Times New Roman" w:hAnsi="Times New Roman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7383F"/>
    <w:rPr>
      <w:rFonts w:eastAsiaTheme="majorEastAsia" w:cstheme="minorHAnsi"/>
      <w:b/>
      <w:bCs/>
      <w:sz w:val="3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7541F"/>
    <w:rPr>
      <w:rFonts w:eastAsiaTheme="majorEastAsia" w:cstheme="minorHAnsi"/>
      <w:b/>
      <w:bCs/>
      <w:sz w:val="3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1653B"/>
    <w:rPr>
      <w:rFonts w:eastAsiaTheme="majorEastAsia" w:cstheme="minorHAnsi"/>
      <w:b/>
      <w:bCs/>
      <w:sz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0722D"/>
    <w:pPr>
      <w:pageBreakBefore w:val="0"/>
      <w:numPr>
        <w:numId w:val="0"/>
      </w:numPr>
      <w:spacing w:after="0"/>
      <w:outlineLvl w:val="9"/>
    </w:pPr>
    <w:rPr>
      <w:sz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864006"/>
    <w:pPr>
      <w:tabs>
        <w:tab w:val="left" w:pos="426"/>
        <w:tab w:val="right" w:leader="dot" w:pos="9062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D0722D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E43665"/>
    <w:pPr>
      <w:tabs>
        <w:tab w:val="left" w:pos="1560"/>
        <w:tab w:val="right" w:leader="dot" w:pos="9062"/>
      </w:tabs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D0722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7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722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46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6773"/>
  </w:style>
  <w:style w:type="paragraph" w:styleId="Fuzeile">
    <w:name w:val="footer"/>
    <w:basedOn w:val="Standard"/>
    <w:link w:val="FuzeileZchn"/>
    <w:uiPriority w:val="99"/>
    <w:unhideWhenUsed/>
    <w:rsid w:val="00C46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6773"/>
  </w:style>
  <w:style w:type="paragraph" w:styleId="Funotentext">
    <w:name w:val="footnote text"/>
    <w:basedOn w:val="Standard"/>
    <w:link w:val="FunotentextZchn"/>
    <w:uiPriority w:val="99"/>
    <w:semiHidden/>
    <w:unhideWhenUsed/>
    <w:rsid w:val="00610FA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10FA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10FA2"/>
    <w:rPr>
      <w:vertAlign w:val="superscript"/>
    </w:rPr>
  </w:style>
  <w:style w:type="paragraph" w:customStyle="1" w:styleId="Default">
    <w:name w:val="Default"/>
    <w:rsid w:val="00EC6BE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Tabellenraster">
    <w:name w:val="Table Grid"/>
    <w:basedOn w:val="NormaleTabelle"/>
    <w:uiPriority w:val="59"/>
    <w:rsid w:val="00DE233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5165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1653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1653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1653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1653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165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ndnotentext">
    <w:name w:val="endnote text"/>
    <w:basedOn w:val="Standard"/>
    <w:link w:val="EndnotentextZchn"/>
    <w:unhideWhenUsed/>
    <w:rsid w:val="006C779B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6C779B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6C779B"/>
    <w:rPr>
      <w:vertAlign w:val="superscript"/>
    </w:rPr>
  </w:style>
  <w:style w:type="paragraph" w:styleId="Textkrper">
    <w:name w:val="Body Text"/>
    <w:basedOn w:val="Standard"/>
    <w:link w:val="TextkrperZchn"/>
    <w:rsid w:val="00E61AE3"/>
    <w:pPr>
      <w:spacing w:after="0" w:line="240" w:lineRule="auto"/>
      <w:jc w:val="center"/>
    </w:pPr>
    <w:rPr>
      <w:rFonts w:ascii="Tahoma" w:eastAsia="Times New Roman" w:hAnsi="Tahoma" w:cs="Times New Roman"/>
      <w:snapToGrid w:val="0"/>
      <w:color w:val="000000"/>
      <w:sz w:val="28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E61AE3"/>
    <w:rPr>
      <w:rFonts w:ascii="Tahoma" w:eastAsia="Times New Roman" w:hAnsi="Tahoma" w:cs="Times New Roman"/>
      <w:snapToGrid w:val="0"/>
      <w:color w:val="000000"/>
      <w:sz w:val="28"/>
      <w:szCs w:val="20"/>
      <w:lang w:val="de-DE" w:eastAsia="de-DE"/>
    </w:rPr>
  </w:style>
  <w:style w:type="paragraph" w:styleId="Textkrper2">
    <w:name w:val="Body Text 2"/>
    <w:basedOn w:val="Standard"/>
    <w:link w:val="Textkrper2Zchn"/>
    <w:rsid w:val="00E61AE3"/>
    <w:pPr>
      <w:spacing w:after="0" w:line="240" w:lineRule="auto"/>
      <w:jc w:val="center"/>
    </w:pPr>
    <w:rPr>
      <w:rFonts w:ascii="Tahoma" w:eastAsia="Times New Roman" w:hAnsi="Tahoma" w:cs="Times New Roman"/>
      <w:snapToGrid w:val="0"/>
      <w:color w:val="000000"/>
      <w:sz w:val="20"/>
      <w:szCs w:val="20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E61AE3"/>
    <w:rPr>
      <w:rFonts w:ascii="Tahoma" w:eastAsia="Times New Roman" w:hAnsi="Tahoma" w:cs="Times New Roman"/>
      <w:snapToGrid w:val="0"/>
      <w:color w:val="000000"/>
      <w:sz w:val="20"/>
      <w:szCs w:val="20"/>
      <w:lang w:val="de-DE" w:eastAsia="de-DE"/>
    </w:rPr>
  </w:style>
  <w:style w:type="table" w:customStyle="1" w:styleId="MittlereListe11">
    <w:name w:val="Mittlere Liste 11"/>
    <w:basedOn w:val="NormaleTabelle"/>
    <w:uiPriority w:val="65"/>
    <w:rsid w:val="006A4959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Titel">
    <w:name w:val="Title"/>
    <w:basedOn w:val="Standard"/>
    <w:next w:val="Standard"/>
    <w:link w:val="TitelZchn"/>
    <w:uiPriority w:val="10"/>
    <w:qFormat/>
    <w:rsid w:val="004645A0"/>
    <w:pPr>
      <w:pBdr>
        <w:top w:val="single" w:sz="12" w:space="1" w:color="C0504D"/>
      </w:pBdr>
      <w:spacing w:line="240" w:lineRule="auto"/>
      <w:jc w:val="right"/>
    </w:pPr>
    <w:rPr>
      <w:rFonts w:ascii="Calibri" w:eastAsia="Times New Roman" w:hAnsi="Calibri" w:cs="Times New Roman"/>
      <w:smallCaps/>
      <w:sz w:val="48"/>
      <w:szCs w:val="48"/>
      <w:lang w:eastAsia="en-US" w:bidi="en-US"/>
    </w:rPr>
  </w:style>
  <w:style w:type="character" w:customStyle="1" w:styleId="TitelZchn">
    <w:name w:val="Titel Zchn"/>
    <w:basedOn w:val="Absatz-Standardschriftart"/>
    <w:link w:val="Titel"/>
    <w:uiPriority w:val="10"/>
    <w:rsid w:val="004645A0"/>
    <w:rPr>
      <w:rFonts w:ascii="Calibri" w:eastAsia="Times New Roman" w:hAnsi="Calibri" w:cs="Times New Roman"/>
      <w:smallCaps/>
      <w:sz w:val="48"/>
      <w:szCs w:val="48"/>
      <w:lang w:eastAsia="en-US" w:bidi="en-US"/>
    </w:rPr>
  </w:style>
  <w:style w:type="paragraph" w:styleId="KeinLeerraum">
    <w:name w:val="No Spacing"/>
    <w:uiPriority w:val="1"/>
    <w:qFormat/>
    <w:rsid w:val="00E43665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3354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354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354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35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3542"/>
    <w:rPr>
      <w:b/>
      <w:bCs/>
      <w:sz w:val="20"/>
      <w:szCs w:val="20"/>
    </w:rPr>
  </w:style>
  <w:style w:type="table" w:styleId="MittlereListe2-Akzent4">
    <w:name w:val="Medium List 2 Accent 4"/>
    <w:basedOn w:val="NormaleTabelle"/>
    <w:uiPriority w:val="66"/>
    <w:rsid w:val="003E79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tandardWeb">
    <w:name w:val="Normal (Web)"/>
    <w:basedOn w:val="Standard"/>
    <w:uiPriority w:val="99"/>
    <w:semiHidden/>
    <w:unhideWhenUsed/>
    <w:rsid w:val="00280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832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7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1196D-44D2-47CA-9AC0-85FF67D1C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2622761F.dotm</Template>
  <TotalTime>0</TotalTime>
  <Pages>2</Pages>
  <Words>48</Words>
  <Characters>304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 Andrea</dc:creator>
  <cp:lastModifiedBy>Piaty Karl</cp:lastModifiedBy>
  <cp:revision>2</cp:revision>
  <cp:lastPrinted>2014-09-28T17:35:00Z</cp:lastPrinted>
  <dcterms:created xsi:type="dcterms:W3CDTF">2015-10-22T10:28:00Z</dcterms:created>
  <dcterms:modified xsi:type="dcterms:W3CDTF">2015-10-22T10:28:00Z</dcterms:modified>
</cp:coreProperties>
</file>