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E" w:rsidRPr="00AE5E34" w:rsidRDefault="005464F7" w:rsidP="00AE5E34">
      <w:pPr>
        <w:jc w:val="center"/>
        <w:rPr>
          <w:sz w:val="28"/>
          <w:szCs w:val="28"/>
        </w:rPr>
      </w:pPr>
      <w:r w:rsidRPr="00AE5E34">
        <w:rPr>
          <w:sz w:val="28"/>
          <w:szCs w:val="28"/>
        </w:rPr>
        <w:t>Ansuchen um finanzielle Unterstützung beim Elternverein</w:t>
      </w:r>
    </w:p>
    <w:p w:rsidR="006F64E9" w:rsidRDefault="00D42413">
      <w:r>
        <w:t>Der</w:t>
      </w:r>
      <w:r w:rsidR="006F64E9">
        <w:t xml:space="preserve"> Elternvereinsbeitrag für das laufende Schuljahr </w:t>
      </w:r>
      <w:r>
        <w:t xml:space="preserve">wurde </w:t>
      </w:r>
      <w:r w:rsidR="006F64E9">
        <w:t xml:space="preserve">bezahlt: </w:t>
      </w:r>
      <w:r w:rsidR="006F64E9">
        <w:tab/>
      </w:r>
      <w:r w:rsidR="006F64E9">
        <w:tab/>
        <w:t xml:space="preserve">ja </w:t>
      </w:r>
      <w:r w:rsidR="0086622A">
        <w:t xml:space="preserve"> </w:t>
      </w:r>
      <w:r w:rsidR="006F64E9">
        <w:t xml:space="preserve"> </w:t>
      </w:r>
      <w:r w:rsidR="006F64E9" w:rsidRPr="006F64E9">
        <w:rPr>
          <w:sz w:val="28"/>
          <w:szCs w:val="28"/>
        </w:rPr>
        <w:t>O</w:t>
      </w:r>
      <w:r w:rsidR="006F64E9">
        <w:tab/>
      </w:r>
      <w:r w:rsidR="006F64E9">
        <w:tab/>
        <w:t>nein</w:t>
      </w:r>
      <w:r w:rsidR="0086622A">
        <w:t xml:space="preserve"> </w:t>
      </w:r>
      <w:r w:rsidR="006F64E9">
        <w:t xml:space="preserve">  </w:t>
      </w:r>
      <w:r w:rsidR="006F64E9" w:rsidRPr="006F64E9">
        <w:rPr>
          <w:sz w:val="28"/>
          <w:szCs w:val="28"/>
        </w:rPr>
        <w:t>O</w:t>
      </w:r>
      <w:r w:rsidR="00CC0AFE">
        <w:rPr>
          <w:sz w:val="28"/>
          <w:szCs w:val="28"/>
        </w:rPr>
        <w:br/>
      </w:r>
      <w:r w:rsidR="006F64E9">
        <w:t xml:space="preserve">Für den Schüler/die Schülerin wurde um staatliche Schulbeihilfe angesucht: </w:t>
      </w:r>
      <w:r w:rsidR="00CC0AFE">
        <w:tab/>
      </w:r>
      <w:r w:rsidR="006F64E9">
        <w:t xml:space="preserve">ja </w:t>
      </w:r>
      <w:r w:rsidR="0086622A">
        <w:t xml:space="preserve"> </w:t>
      </w:r>
      <w:r w:rsidR="006F64E9">
        <w:t xml:space="preserve"> </w:t>
      </w:r>
      <w:r w:rsidR="006F64E9" w:rsidRPr="006F64E9">
        <w:rPr>
          <w:sz w:val="28"/>
          <w:szCs w:val="28"/>
        </w:rPr>
        <w:t>O</w:t>
      </w:r>
      <w:r w:rsidR="006F64E9">
        <w:tab/>
      </w:r>
      <w:r w:rsidR="006F64E9">
        <w:tab/>
        <w:t>nein</w:t>
      </w:r>
      <w:r w:rsidR="0086622A">
        <w:t xml:space="preserve"> </w:t>
      </w:r>
      <w:r w:rsidR="006F64E9">
        <w:t xml:space="preserve">  </w:t>
      </w:r>
      <w:r w:rsidR="006F64E9" w:rsidRPr="006F64E9">
        <w:rPr>
          <w:sz w:val="28"/>
          <w:szCs w:val="28"/>
        </w:rPr>
        <w:t>O</w:t>
      </w:r>
      <w:bookmarkStart w:id="0" w:name="_GoBack"/>
      <w:bookmarkEnd w:id="0"/>
      <w:r w:rsidR="00CC0AFE">
        <w:rPr>
          <w:sz w:val="28"/>
          <w:szCs w:val="28"/>
        </w:rPr>
        <w:br/>
      </w:r>
      <w:r w:rsidR="006F64E9">
        <w:t xml:space="preserve">Höhe der erhaltenen staatlichen Schulbeihilfe: € </w:t>
      </w:r>
      <w:r w:rsidR="006F64E9" w:rsidRPr="006F64E9">
        <w:rPr>
          <w:u w:val="single"/>
        </w:rPr>
        <w:tab/>
      </w:r>
      <w:r w:rsidR="0086622A">
        <w:rPr>
          <w:u w:val="single"/>
        </w:rPr>
        <w:tab/>
      </w:r>
      <w:r w:rsidR="006F64E9">
        <w:t xml:space="preserve"> </w:t>
      </w:r>
      <w:r w:rsidR="00CC0AFE">
        <w:br/>
      </w:r>
      <w:r w:rsidR="006F64E9">
        <w:t>Falls nicht darum angesucht wurde: Begründung, warum nicht? (bitte auf der Rückseite)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951"/>
        <w:gridCol w:w="4536"/>
        <w:gridCol w:w="3402"/>
      </w:tblGrid>
      <w:tr w:rsidR="0089318E" w:rsidRPr="00E11ADA" w:rsidTr="00E244AB">
        <w:tc>
          <w:tcPr>
            <w:tcW w:w="9889" w:type="dxa"/>
            <w:gridSpan w:val="3"/>
          </w:tcPr>
          <w:p w:rsidR="0089318E" w:rsidRPr="0089318E" w:rsidRDefault="0086622A" w:rsidP="0086622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Angaben</w:t>
            </w:r>
          </w:p>
        </w:tc>
      </w:tr>
      <w:tr w:rsidR="00CC0AFE" w:rsidRPr="00E11ADA" w:rsidTr="00E244AB">
        <w:tc>
          <w:tcPr>
            <w:tcW w:w="1951" w:type="dxa"/>
          </w:tcPr>
          <w:p w:rsidR="00CC0AFE" w:rsidRPr="00E11ADA" w:rsidRDefault="00CC0AFE">
            <w:pPr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Schüler/in</w:t>
            </w:r>
          </w:p>
        </w:tc>
        <w:tc>
          <w:tcPr>
            <w:tcW w:w="4536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Name:</w:t>
            </w:r>
            <w:r w:rsidR="00FF5F7C" w:rsidRPr="00E11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Klasse:</w:t>
            </w:r>
          </w:p>
        </w:tc>
      </w:tr>
      <w:tr w:rsidR="00CC0AFE" w:rsidRPr="00E11ADA" w:rsidTr="00E244AB">
        <w:tc>
          <w:tcPr>
            <w:tcW w:w="1951" w:type="dxa"/>
            <w:vMerge w:val="restart"/>
          </w:tcPr>
          <w:p w:rsidR="00CC0AFE" w:rsidRPr="00E11ADA" w:rsidRDefault="00CC0AFE">
            <w:pPr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Antragsteller/in</w:t>
            </w:r>
          </w:p>
        </w:tc>
        <w:tc>
          <w:tcPr>
            <w:tcW w:w="4536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Name:</w:t>
            </w:r>
          </w:p>
        </w:tc>
        <w:tc>
          <w:tcPr>
            <w:tcW w:w="3402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Tel.:</w:t>
            </w:r>
          </w:p>
        </w:tc>
      </w:tr>
      <w:tr w:rsidR="00CC0AFE" w:rsidRPr="00E11ADA" w:rsidTr="00E244AB">
        <w:tc>
          <w:tcPr>
            <w:tcW w:w="1951" w:type="dxa"/>
            <w:vMerge/>
          </w:tcPr>
          <w:p w:rsidR="00CC0AFE" w:rsidRPr="00E11ADA" w:rsidRDefault="00CC0AF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Anschrift:</w:t>
            </w:r>
          </w:p>
        </w:tc>
        <w:tc>
          <w:tcPr>
            <w:tcW w:w="3402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E-Mail:</w:t>
            </w:r>
          </w:p>
        </w:tc>
      </w:tr>
      <w:tr w:rsidR="00CC0AFE" w:rsidRPr="00E11ADA" w:rsidTr="00E244AB">
        <w:tc>
          <w:tcPr>
            <w:tcW w:w="1951" w:type="dxa"/>
          </w:tcPr>
          <w:p w:rsidR="00CC0AFE" w:rsidRPr="00E11ADA" w:rsidRDefault="00FF5F7C">
            <w:pPr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Bankverbindung</w:t>
            </w:r>
          </w:p>
        </w:tc>
        <w:tc>
          <w:tcPr>
            <w:tcW w:w="4536" w:type="dxa"/>
          </w:tcPr>
          <w:p w:rsidR="00CC0AFE" w:rsidRPr="00E11ADA" w:rsidRDefault="00FF5F7C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Kontoinhaber:</w:t>
            </w:r>
          </w:p>
        </w:tc>
        <w:tc>
          <w:tcPr>
            <w:tcW w:w="3402" w:type="dxa"/>
          </w:tcPr>
          <w:p w:rsidR="00CC0AFE" w:rsidRPr="00E11ADA" w:rsidRDefault="00FF5F7C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IBAN:</w:t>
            </w:r>
          </w:p>
        </w:tc>
      </w:tr>
      <w:tr w:rsidR="00CC0AFE" w:rsidRPr="00E11ADA" w:rsidTr="00E244AB">
        <w:tc>
          <w:tcPr>
            <w:tcW w:w="1951" w:type="dxa"/>
          </w:tcPr>
          <w:p w:rsidR="00CC0AFE" w:rsidRPr="00E11ADA" w:rsidRDefault="00FF5F7C">
            <w:pPr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Klassen-Projekt</w:t>
            </w:r>
          </w:p>
        </w:tc>
        <w:tc>
          <w:tcPr>
            <w:tcW w:w="4536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C0AFE" w:rsidRPr="00E11ADA" w:rsidRDefault="00FF5F7C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Zeit:</w:t>
            </w:r>
          </w:p>
        </w:tc>
      </w:tr>
      <w:tr w:rsidR="00CC0AFE" w:rsidRPr="00E11ADA" w:rsidTr="00E244AB">
        <w:tc>
          <w:tcPr>
            <w:tcW w:w="1951" w:type="dxa"/>
          </w:tcPr>
          <w:p w:rsidR="00CC0AFE" w:rsidRPr="00E11ADA" w:rsidRDefault="00FF5F7C">
            <w:pPr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Projektbetreuer/in</w:t>
            </w:r>
          </w:p>
        </w:tc>
        <w:tc>
          <w:tcPr>
            <w:tcW w:w="4536" w:type="dxa"/>
          </w:tcPr>
          <w:p w:rsidR="00CC0AFE" w:rsidRPr="00E11ADA" w:rsidRDefault="00CC0AFE" w:rsidP="00E11AD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C0AFE" w:rsidRPr="00E11ADA" w:rsidRDefault="00FF5F7C" w:rsidP="00E11ADA">
            <w:pPr>
              <w:spacing w:line="480" w:lineRule="auto"/>
              <w:rPr>
                <w:sz w:val="20"/>
                <w:szCs w:val="20"/>
              </w:rPr>
            </w:pPr>
            <w:r w:rsidRPr="00E11ADA">
              <w:rPr>
                <w:sz w:val="20"/>
                <w:szCs w:val="20"/>
              </w:rPr>
              <w:t>Kosten:</w:t>
            </w:r>
          </w:p>
        </w:tc>
      </w:tr>
      <w:tr w:rsidR="0089318E" w:rsidRPr="00E11ADA" w:rsidTr="00E244AB">
        <w:tc>
          <w:tcPr>
            <w:tcW w:w="1951" w:type="dxa"/>
          </w:tcPr>
          <w:p w:rsidR="0089318E" w:rsidRPr="00D42413" w:rsidRDefault="00891A43" w:rsidP="00891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unversorgter Geschwister: Name/Alter</w:t>
            </w:r>
          </w:p>
        </w:tc>
        <w:tc>
          <w:tcPr>
            <w:tcW w:w="7938" w:type="dxa"/>
            <w:gridSpan w:val="2"/>
          </w:tcPr>
          <w:p w:rsidR="0089318E" w:rsidRPr="00E11ADA" w:rsidRDefault="0089318E" w:rsidP="00E11AD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6F64E9" w:rsidRPr="00E244AB" w:rsidRDefault="006F64E9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115"/>
      </w:tblGrid>
      <w:tr w:rsidR="00E11ADA" w:rsidTr="00BF02B9">
        <w:tc>
          <w:tcPr>
            <w:tcW w:w="9886" w:type="dxa"/>
            <w:gridSpan w:val="3"/>
          </w:tcPr>
          <w:p w:rsidR="00E11ADA" w:rsidRPr="0089318E" w:rsidRDefault="00E244AB" w:rsidP="008662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Einkommensverhältnisse/</w:t>
            </w:r>
            <w:r w:rsidR="00E11ADA" w:rsidRPr="0089318E">
              <w:rPr>
                <w:sz w:val="24"/>
                <w:szCs w:val="24"/>
              </w:rPr>
              <w:t>Monats-Einkommen</w:t>
            </w:r>
            <w:r w:rsidR="0086622A">
              <w:rPr>
                <w:sz w:val="24"/>
                <w:szCs w:val="24"/>
              </w:rPr>
              <w:t xml:space="preserve"> netto</w:t>
            </w:r>
            <w:r w:rsidR="00E11ADA" w:rsidRPr="0089318E">
              <w:rPr>
                <w:sz w:val="24"/>
                <w:szCs w:val="24"/>
              </w:rPr>
              <w:t xml:space="preserve"> in €</w:t>
            </w: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  <w:jc w:val="center"/>
            </w:pPr>
            <w:r>
              <w:t>VATER</w:t>
            </w: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  <w:jc w:val="center"/>
            </w:pPr>
            <w:r>
              <w:t>MUTTER</w:t>
            </w:r>
          </w:p>
        </w:tc>
      </w:tr>
      <w:tr w:rsidR="00E11ADA" w:rsidTr="00A9170B">
        <w:tc>
          <w:tcPr>
            <w:tcW w:w="3369" w:type="dxa"/>
          </w:tcPr>
          <w:p w:rsidR="00E11ADA" w:rsidRDefault="00E244AB" w:rsidP="00E11ADA">
            <w:pPr>
              <w:spacing w:line="360" w:lineRule="auto"/>
            </w:pPr>
            <w:r>
              <w:t>Lohn/</w:t>
            </w:r>
            <w:r w:rsidR="00E11ADA">
              <w:t>Gehalt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244AB" w:rsidP="00E11ADA">
            <w:pPr>
              <w:spacing w:line="360" w:lineRule="auto"/>
            </w:pPr>
            <w:r>
              <w:t>Rente/</w:t>
            </w:r>
            <w:r w:rsidR="00E11ADA">
              <w:t>Pension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</w:pPr>
            <w:r>
              <w:t>AMS- Bezug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</w:pPr>
            <w:r>
              <w:t>Mindestsicherung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244AB" w:rsidP="00E11ADA">
            <w:pPr>
              <w:spacing w:line="360" w:lineRule="auto"/>
            </w:pPr>
            <w:r>
              <w:t>Alimente/</w:t>
            </w:r>
            <w:r w:rsidR="00E11ADA">
              <w:t>Unterhalt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</w:pPr>
            <w:r>
              <w:t>Kinderbetreuungsgeld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244AB" w:rsidP="00E11ADA">
            <w:pPr>
              <w:spacing w:line="360" w:lineRule="auto"/>
            </w:pPr>
            <w:r>
              <w:t>Krankengeld/</w:t>
            </w:r>
            <w:r w:rsidR="00E11ADA">
              <w:t>Wochengeld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</w:pPr>
            <w:r>
              <w:t>Familienbeihilfe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</w:pPr>
            <w:r>
              <w:t>Geringfügiges Einkommen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A9170B">
        <w:tc>
          <w:tcPr>
            <w:tcW w:w="3369" w:type="dxa"/>
          </w:tcPr>
          <w:p w:rsidR="00E11ADA" w:rsidRDefault="00E11ADA" w:rsidP="00E11ADA">
            <w:pPr>
              <w:spacing w:line="360" w:lineRule="auto"/>
            </w:pPr>
            <w:r>
              <w:t>Sonstige Einkünfte</w:t>
            </w:r>
            <w:r w:rsidR="00A9170B">
              <w:t xml:space="preserve"> – vgl. Rückseite</w:t>
            </w:r>
          </w:p>
        </w:tc>
        <w:tc>
          <w:tcPr>
            <w:tcW w:w="3402" w:type="dxa"/>
          </w:tcPr>
          <w:p w:rsidR="00E11ADA" w:rsidRDefault="00E11ADA" w:rsidP="00E11ADA">
            <w:pPr>
              <w:spacing w:line="360" w:lineRule="auto"/>
            </w:pPr>
          </w:p>
        </w:tc>
        <w:tc>
          <w:tcPr>
            <w:tcW w:w="3115" w:type="dxa"/>
          </w:tcPr>
          <w:p w:rsidR="00E11ADA" w:rsidRDefault="00E11ADA" w:rsidP="00E11ADA">
            <w:pPr>
              <w:spacing w:line="360" w:lineRule="auto"/>
            </w:pPr>
          </w:p>
        </w:tc>
      </w:tr>
      <w:tr w:rsidR="00E11ADA" w:rsidTr="00172F2B">
        <w:tc>
          <w:tcPr>
            <w:tcW w:w="9886" w:type="dxa"/>
            <w:gridSpan w:val="3"/>
          </w:tcPr>
          <w:p w:rsidR="00A9170B" w:rsidRDefault="00A9170B" w:rsidP="0086622A">
            <w:pPr>
              <w:spacing w:line="360" w:lineRule="auto"/>
            </w:pPr>
            <w:r w:rsidRPr="00A9170B">
              <w:rPr>
                <w:sz w:val="20"/>
                <w:szCs w:val="20"/>
              </w:rPr>
              <w:t xml:space="preserve">Für alle Einkommen bitte kopierte Nachweise beilegen. Eine zu Unrecht bezogene Unterstützung muss zurückbezahlt werden, das gilt insbesondere </w:t>
            </w:r>
            <w:r w:rsidR="00FC077B">
              <w:rPr>
                <w:sz w:val="20"/>
                <w:szCs w:val="20"/>
              </w:rPr>
              <w:t xml:space="preserve">auch </w:t>
            </w:r>
            <w:r w:rsidRPr="00A9170B">
              <w:rPr>
                <w:sz w:val="20"/>
                <w:szCs w:val="20"/>
              </w:rPr>
              <w:t>bei Nicht-Teiln</w:t>
            </w:r>
            <w:r w:rsidR="0086622A">
              <w:rPr>
                <w:sz w:val="20"/>
                <w:szCs w:val="20"/>
              </w:rPr>
              <w:t>ahme des Schülers/der Schülerin</w:t>
            </w:r>
            <w:r w:rsidRPr="00A917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64E9" w:rsidRDefault="0086622A" w:rsidP="00AE5E34">
      <w:pPr>
        <w:jc w:val="center"/>
      </w:pPr>
      <w:r w:rsidRPr="00E244AB">
        <w:rPr>
          <w:sz w:val="16"/>
          <w:szCs w:val="16"/>
        </w:rPr>
        <w:br/>
      </w:r>
      <w:r w:rsidR="00A9170B">
        <w:t>Ich bestätige mit meiner Unterschrift, dass meine Angaben richtig und vollständig sind.</w:t>
      </w:r>
    </w:p>
    <w:p w:rsidR="00E244AB" w:rsidRDefault="00E244AB" w:rsidP="00AE5E34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5"/>
        <w:gridCol w:w="421"/>
        <w:gridCol w:w="1404"/>
        <w:gridCol w:w="421"/>
        <w:gridCol w:w="5117"/>
      </w:tblGrid>
      <w:tr w:rsidR="0089318E" w:rsidTr="0086622A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89318E" w:rsidRDefault="0089318E" w:rsidP="0086622A">
            <w:pPr>
              <w:jc w:val="center"/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318E" w:rsidRDefault="0089318E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9318E" w:rsidRDefault="0089318E" w:rsidP="0086622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318E" w:rsidRDefault="0089318E"/>
        </w:tc>
        <w:tc>
          <w:tcPr>
            <w:tcW w:w="5190" w:type="dxa"/>
            <w:tcBorders>
              <w:left w:val="nil"/>
              <w:bottom w:val="nil"/>
              <w:right w:val="nil"/>
            </w:tcBorders>
          </w:tcPr>
          <w:p w:rsidR="0089318E" w:rsidRDefault="00E244AB" w:rsidP="0086622A">
            <w:pPr>
              <w:jc w:val="center"/>
            </w:pPr>
            <w:r>
              <w:rPr>
                <w:sz w:val="18"/>
                <w:szCs w:val="18"/>
              </w:rPr>
              <w:t>Unterschrift der Eltern</w:t>
            </w:r>
            <w:r w:rsidR="0086622A" w:rsidRPr="0089318E">
              <w:rPr>
                <w:sz w:val="18"/>
                <w:szCs w:val="18"/>
              </w:rPr>
              <w:t>/</w:t>
            </w:r>
            <w:r w:rsidR="0086622A" w:rsidRPr="0089318E">
              <w:rPr>
                <w:sz w:val="18"/>
                <w:szCs w:val="18"/>
              </w:rPr>
              <w:br/>
              <w:t>der/des volljährigen Schülerin/Schülers</w:t>
            </w:r>
          </w:p>
        </w:tc>
      </w:tr>
    </w:tbl>
    <w:p w:rsidR="005464F7" w:rsidRDefault="005464F7" w:rsidP="005464F7">
      <w:r w:rsidRPr="006019C5">
        <w:rPr>
          <w:b/>
        </w:rPr>
        <w:lastRenderedPageBreak/>
        <w:t>Nach</w:t>
      </w:r>
      <w:r w:rsidR="006019C5">
        <w:rPr>
          <w:b/>
        </w:rPr>
        <w:t>weis über das Familieneinkommen</w:t>
      </w:r>
      <w:r w:rsidR="006019C5">
        <w:rPr>
          <w:b/>
        </w:rPr>
        <w:br/>
      </w:r>
      <w:r>
        <w:t>(sollten mehrere Einkommen bezogen werden, müssen alle angegeben werden):</w:t>
      </w:r>
    </w:p>
    <w:p w:rsidR="005464F7" w:rsidRDefault="005464F7" w:rsidP="005464F7">
      <w:r>
        <w:t>Der Nachweis des monatlichen Familieneinkommens erfolgt</w:t>
      </w:r>
    </w:p>
    <w:p w:rsidR="005464F7" w:rsidRDefault="005464F7" w:rsidP="006019C5">
      <w:pPr>
        <w:pStyle w:val="Listenabsatz"/>
        <w:numPr>
          <w:ilvl w:val="0"/>
          <w:numId w:val="3"/>
        </w:numPr>
      </w:pPr>
      <w:r>
        <w:t xml:space="preserve">bei Arbeitnehmern/Arbeitnehmerinnen, die nicht zur Einkommensteuer veranlagt werden (= unselbständig Erwerbstätige), mit dem </w:t>
      </w:r>
      <w:r w:rsidRPr="006019C5">
        <w:rPr>
          <w:b/>
        </w:rPr>
        <w:t>Jahreslohnzettel</w:t>
      </w:r>
      <w:r>
        <w:t xml:space="preserve"> oder mit der Lohnsteuerbestätigung für das vorangegangene Kalenderjahr (inklusive Erklärung über Einkommen im Ausland) oder mit dem </w:t>
      </w:r>
      <w:r w:rsidRPr="006019C5">
        <w:rPr>
          <w:b/>
        </w:rPr>
        <w:t>letzten Monatslohnzettel</w:t>
      </w:r>
      <w:r>
        <w:t xml:space="preserve">, der </w:t>
      </w:r>
      <w:r w:rsidRPr="006019C5">
        <w:rPr>
          <w:b/>
        </w:rPr>
        <w:t>keine Sonderzahlung</w:t>
      </w:r>
      <w:r>
        <w:t xml:space="preserve"> enthält;</w:t>
      </w:r>
      <w:r w:rsidR="006019C5">
        <w:br/>
      </w:r>
    </w:p>
    <w:p w:rsidR="005464F7" w:rsidRDefault="005464F7" w:rsidP="006019C5">
      <w:pPr>
        <w:pStyle w:val="Listenabsatz"/>
        <w:numPr>
          <w:ilvl w:val="0"/>
          <w:numId w:val="3"/>
        </w:numPr>
      </w:pPr>
      <w:r>
        <w:t xml:space="preserve">bei Personen, die zur Einkommensteuer veranlagt werden, mit dem </w:t>
      </w:r>
      <w:r w:rsidRPr="006019C5">
        <w:rPr>
          <w:b/>
        </w:rPr>
        <w:t>Einkommensteuerbescheid</w:t>
      </w:r>
      <w:r>
        <w:t xml:space="preserve"> für das letzte veranlagte Kalenderjahr; (Selbständige und </w:t>
      </w:r>
      <w:proofErr w:type="spellStart"/>
      <w:r>
        <w:t>ArbeitnehmerInnen</w:t>
      </w:r>
      <w:proofErr w:type="spellEnd"/>
      <w:r>
        <w:t>)</w:t>
      </w:r>
      <w:r w:rsidR="006019C5">
        <w:br/>
      </w:r>
    </w:p>
    <w:p w:rsidR="005464F7" w:rsidRDefault="005464F7" w:rsidP="006019C5">
      <w:pPr>
        <w:pStyle w:val="Listenabsatz"/>
        <w:numPr>
          <w:ilvl w:val="0"/>
          <w:numId w:val="3"/>
        </w:numPr>
      </w:pPr>
      <w:r>
        <w:t xml:space="preserve">bei pauschalierten Land- und Forstwirten (auch </w:t>
      </w:r>
      <w:proofErr w:type="spellStart"/>
      <w:r w:rsidRPr="006019C5">
        <w:rPr>
          <w:b/>
        </w:rPr>
        <w:t>Zupachtungen</w:t>
      </w:r>
      <w:proofErr w:type="spellEnd"/>
      <w:r>
        <w:t xml:space="preserve">) durch den letzten </w:t>
      </w:r>
      <w:r w:rsidRPr="006019C5">
        <w:rPr>
          <w:b/>
        </w:rPr>
        <w:t>land- und forstwirtschaftlichen Einheitswertbescheid</w:t>
      </w:r>
      <w:r>
        <w:t xml:space="preserve">, bei Verpachtungen durch die Pachtzinsvereinbarung und bei </w:t>
      </w:r>
      <w:r w:rsidRPr="006019C5">
        <w:rPr>
          <w:b/>
        </w:rPr>
        <w:t>Vermietung</w:t>
      </w:r>
      <w:r>
        <w:t xml:space="preserve"> (z.B. Gästezimmer) durch den </w:t>
      </w:r>
      <w:r w:rsidRPr="006019C5">
        <w:rPr>
          <w:b/>
        </w:rPr>
        <w:t>Einkommensteuerbescheid</w:t>
      </w:r>
      <w:r>
        <w:t xml:space="preserve"> sowie durch einen entsprechenden Nachweis über ein Nebeneinkommen.</w:t>
      </w:r>
    </w:p>
    <w:p w:rsidR="005464F7" w:rsidRDefault="005464F7" w:rsidP="005464F7">
      <w:r w:rsidRPr="000F3104">
        <w:rPr>
          <w:b/>
        </w:rPr>
        <w:t>Sonstige Bezüge</w:t>
      </w:r>
      <w:r>
        <w:t>, die als Einkommen gelten:</w:t>
      </w:r>
      <w:r w:rsidR="006019C5">
        <w:br/>
      </w:r>
      <w:r>
        <w:t xml:space="preserve">Einkünfte aus Vermietung und Verpachtung, Sondernotstand, Notstandshilfe, Sozialhilfe, Stipendien bzw. Studienbeihilfen, Pensionen/Waisenpensionen, 30% des Pflegegeldes für Pflegekinder, 30% des Einkommens als Tagesmutter. </w:t>
      </w:r>
      <w:r w:rsidR="00FC077B">
        <w:t>Auch</w:t>
      </w:r>
      <w:r>
        <w:t xml:space="preserve"> </w:t>
      </w:r>
      <w:r w:rsidRPr="006019C5">
        <w:rPr>
          <w:b/>
        </w:rPr>
        <w:t>geringfügige Einkommen</w:t>
      </w:r>
      <w:r>
        <w:t xml:space="preserve"> </w:t>
      </w:r>
      <w:r w:rsidR="00FC077B">
        <w:t xml:space="preserve">sind </w:t>
      </w:r>
      <w:r>
        <w:t>zu melden und die entsprechenden Nachweise dem Förderungsansuchen beizulegen. Diese werden nur dann berechnet, wenn die Gesamthöhe die jeweils geltende Geringfügigkeitsgrenze überschreitet. Sollten mehrere Einkommen bezogen werden, müssen alle angegeben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19C5" w:rsidTr="006019C5">
        <w:tc>
          <w:tcPr>
            <w:tcW w:w="10118" w:type="dxa"/>
          </w:tcPr>
          <w:p w:rsidR="006019C5" w:rsidRDefault="006019C5" w:rsidP="006019C5">
            <w:pPr>
              <w:jc w:val="center"/>
            </w:pPr>
            <w:r>
              <w:t>Weitere persönliche Angaben</w:t>
            </w:r>
          </w:p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  <w:p w:rsidR="006019C5" w:rsidRDefault="006019C5" w:rsidP="005464F7"/>
        </w:tc>
      </w:tr>
    </w:tbl>
    <w:p w:rsidR="005464F7" w:rsidRDefault="005464F7" w:rsidP="005464F7"/>
    <w:sectPr w:rsidR="005464F7" w:rsidSect="00AE5E34"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EF" w:rsidRDefault="009062EF" w:rsidP="00E244AB">
      <w:pPr>
        <w:spacing w:after="0" w:line="240" w:lineRule="auto"/>
      </w:pPr>
      <w:r>
        <w:separator/>
      </w:r>
    </w:p>
  </w:endnote>
  <w:endnote w:type="continuationSeparator" w:id="0">
    <w:p w:rsidR="009062EF" w:rsidRDefault="009062EF" w:rsidP="00E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AB" w:rsidRDefault="00E244AB" w:rsidP="00E244AB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6933102C" wp14:editId="67004CFC">
          <wp:extent cx="3095625" cy="243205"/>
          <wp:effectExtent l="0" t="0" r="9525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EF" w:rsidRDefault="009062EF" w:rsidP="00E244AB">
      <w:pPr>
        <w:spacing w:after="0" w:line="240" w:lineRule="auto"/>
      </w:pPr>
      <w:r>
        <w:separator/>
      </w:r>
    </w:p>
  </w:footnote>
  <w:footnote w:type="continuationSeparator" w:id="0">
    <w:p w:rsidR="009062EF" w:rsidRDefault="009062EF" w:rsidP="00E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AB" w:rsidRDefault="00E244AB" w:rsidP="00E244AB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80A56FB" wp14:editId="7FB7A9EE">
          <wp:extent cx="3600450" cy="419100"/>
          <wp:effectExtent l="0" t="0" r="0" b="0"/>
          <wp:docPr id="1" name="Bild 1" descr="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4AB" w:rsidRPr="00E244AB" w:rsidRDefault="00E244A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C5"/>
    <w:multiLevelType w:val="hybridMultilevel"/>
    <w:tmpl w:val="A83A3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F15C"/>
    <w:multiLevelType w:val="singleLevel"/>
    <w:tmpl w:val="44FDDAC0"/>
    <w:lvl w:ilvl="0">
      <w:start w:val="4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Arial" w:hAnsi="Arial" w:cs="Arial"/>
        <w:b/>
        <w:bCs/>
        <w:snapToGrid/>
        <w:spacing w:val="8"/>
        <w:sz w:val="18"/>
        <w:szCs w:val="18"/>
      </w:rPr>
    </w:lvl>
  </w:abstractNum>
  <w:abstractNum w:abstractNumId="2" w15:restartNumberingAfterBreak="0">
    <w:nsid w:val="07751425"/>
    <w:multiLevelType w:val="singleLevel"/>
    <w:tmpl w:val="3C8364A8"/>
    <w:lvl w:ilvl="0">
      <w:start w:val="4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Arial" w:hAnsi="Arial" w:cs="Arial"/>
        <w:b/>
        <w:bCs/>
        <w:snapToGrid/>
        <w:spacing w:val="8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F7"/>
    <w:rsid w:val="0000118E"/>
    <w:rsid w:val="00001552"/>
    <w:rsid w:val="00001814"/>
    <w:rsid w:val="00001824"/>
    <w:rsid w:val="00001FC4"/>
    <w:rsid w:val="000021D1"/>
    <w:rsid w:val="00002492"/>
    <w:rsid w:val="0000321B"/>
    <w:rsid w:val="0000442C"/>
    <w:rsid w:val="00004CB3"/>
    <w:rsid w:val="00005207"/>
    <w:rsid w:val="00006696"/>
    <w:rsid w:val="00006A80"/>
    <w:rsid w:val="00006F83"/>
    <w:rsid w:val="000072BF"/>
    <w:rsid w:val="00010C6A"/>
    <w:rsid w:val="00012247"/>
    <w:rsid w:val="000129D4"/>
    <w:rsid w:val="00012DF8"/>
    <w:rsid w:val="000132BE"/>
    <w:rsid w:val="000135F3"/>
    <w:rsid w:val="00013E89"/>
    <w:rsid w:val="000140D6"/>
    <w:rsid w:val="00014B7A"/>
    <w:rsid w:val="00016C5A"/>
    <w:rsid w:val="00016E37"/>
    <w:rsid w:val="00016E69"/>
    <w:rsid w:val="00017C83"/>
    <w:rsid w:val="00020611"/>
    <w:rsid w:val="000231D4"/>
    <w:rsid w:val="000233B4"/>
    <w:rsid w:val="00023976"/>
    <w:rsid w:val="00023A48"/>
    <w:rsid w:val="00023F86"/>
    <w:rsid w:val="00027764"/>
    <w:rsid w:val="00031F20"/>
    <w:rsid w:val="000326E2"/>
    <w:rsid w:val="000330D0"/>
    <w:rsid w:val="00034530"/>
    <w:rsid w:val="0003515D"/>
    <w:rsid w:val="00035699"/>
    <w:rsid w:val="00036129"/>
    <w:rsid w:val="00036194"/>
    <w:rsid w:val="0003714D"/>
    <w:rsid w:val="00037255"/>
    <w:rsid w:val="000378FB"/>
    <w:rsid w:val="00040218"/>
    <w:rsid w:val="00041248"/>
    <w:rsid w:val="00041ABB"/>
    <w:rsid w:val="00042278"/>
    <w:rsid w:val="00042527"/>
    <w:rsid w:val="000427F1"/>
    <w:rsid w:val="000456FC"/>
    <w:rsid w:val="00045E31"/>
    <w:rsid w:val="00046372"/>
    <w:rsid w:val="00046BED"/>
    <w:rsid w:val="00046D53"/>
    <w:rsid w:val="0004742A"/>
    <w:rsid w:val="00050208"/>
    <w:rsid w:val="000511A6"/>
    <w:rsid w:val="000512CD"/>
    <w:rsid w:val="000516EF"/>
    <w:rsid w:val="00054250"/>
    <w:rsid w:val="00054836"/>
    <w:rsid w:val="000574C2"/>
    <w:rsid w:val="00057621"/>
    <w:rsid w:val="00057A49"/>
    <w:rsid w:val="00060195"/>
    <w:rsid w:val="000607FC"/>
    <w:rsid w:val="00062AB3"/>
    <w:rsid w:val="0006303F"/>
    <w:rsid w:val="00063237"/>
    <w:rsid w:val="00063B3D"/>
    <w:rsid w:val="00063CEF"/>
    <w:rsid w:val="0006591A"/>
    <w:rsid w:val="00066201"/>
    <w:rsid w:val="000662EF"/>
    <w:rsid w:val="00066D11"/>
    <w:rsid w:val="000673C0"/>
    <w:rsid w:val="0007006B"/>
    <w:rsid w:val="00070116"/>
    <w:rsid w:val="00072D5C"/>
    <w:rsid w:val="00074B13"/>
    <w:rsid w:val="00075774"/>
    <w:rsid w:val="000760E7"/>
    <w:rsid w:val="00076CE8"/>
    <w:rsid w:val="000771BF"/>
    <w:rsid w:val="000773B0"/>
    <w:rsid w:val="00080752"/>
    <w:rsid w:val="00080E8A"/>
    <w:rsid w:val="000829F9"/>
    <w:rsid w:val="00082CAC"/>
    <w:rsid w:val="000832B7"/>
    <w:rsid w:val="00083539"/>
    <w:rsid w:val="00083818"/>
    <w:rsid w:val="000843C2"/>
    <w:rsid w:val="00086A02"/>
    <w:rsid w:val="000871FC"/>
    <w:rsid w:val="000914B0"/>
    <w:rsid w:val="0009258F"/>
    <w:rsid w:val="000928EE"/>
    <w:rsid w:val="00093287"/>
    <w:rsid w:val="000958DF"/>
    <w:rsid w:val="00096038"/>
    <w:rsid w:val="000960BA"/>
    <w:rsid w:val="00096F6C"/>
    <w:rsid w:val="000973E7"/>
    <w:rsid w:val="000A05C1"/>
    <w:rsid w:val="000A0A03"/>
    <w:rsid w:val="000A0DEA"/>
    <w:rsid w:val="000A2016"/>
    <w:rsid w:val="000A2214"/>
    <w:rsid w:val="000A2801"/>
    <w:rsid w:val="000A2A1B"/>
    <w:rsid w:val="000A36C3"/>
    <w:rsid w:val="000A3781"/>
    <w:rsid w:val="000A393E"/>
    <w:rsid w:val="000A3E5B"/>
    <w:rsid w:val="000A4237"/>
    <w:rsid w:val="000A4D23"/>
    <w:rsid w:val="000A4D92"/>
    <w:rsid w:val="000A4DF4"/>
    <w:rsid w:val="000A621B"/>
    <w:rsid w:val="000A63BC"/>
    <w:rsid w:val="000A6904"/>
    <w:rsid w:val="000A72E0"/>
    <w:rsid w:val="000B20C6"/>
    <w:rsid w:val="000B2246"/>
    <w:rsid w:val="000B264B"/>
    <w:rsid w:val="000B2898"/>
    <w:rsid w:val="000B28BA"/>
    <w:rsid w:val="000B33BB"/>
    <w:rsid w:val="000B3CBC"/>
    <w:rsid w:val="000B440D"/>
    <w:rsid w:val="000B44AC"/>
    <w:rsid w:val="000B483F"/>
    <w:rsid w:val="000B6B67"/>
    <w:rsid w:val="000C0A12"/>
    <w:rsid w:val="000C0DFB"/>
    <w:rsid w:val="000C1791"/>
    <w:rsid w:val="000C247E"/>
    <w:rsid w:val="000C281B"/>
    <w:rsid w:val="000C3249"/>
    <w:rsid w:val="000C3BC0"/>
    <w:rsid w:val="000C3C17"/>
    <w:rsid w:val="000C5877"/>
    <w:rsid w:val="000C5A66"/>
    <w:rsid w:val="000C5D80"/>
    <w:rsid w:val="000C60F6"/>
    <w:rsid w:val="000C6B7C"/>
    <w:rsid w:val="000C7AE5"/>
    <w:rsid w:val="000D02D6"/>
    <w:rsid w:val="000D05EE"/>
    <w:rsid w:val="000D0810"/>
    <w:rsid w:val="000D17D6"/>
    <w:rsid w:val="000D2902"/>
    <w:rsid w:val="000D3507"/>
    <w:rsid w:val="000D3A83"/>
    <w:rsid w:val="000D43A1"/>
    <w:rsid w:val="000D4890"/>
    <w:rsid w:val="000D4AA1"/>
    <w:rsid w:val="000E06F4"/>
    <w:rsid w:val="000E0E48"/>
    <w:rsid w:val="000E10FF"/>
    <w:rsid w:val="000E11C5"/>
    <w:rsid w:val="000E309F"/>
    <w:rsid w:val="000E4318"/>
    <w:rsid w:val="000E4E46"/>
    <w:rsid w:val="000E4EF2"/>
    <w:rsid w:val="000E53B1"/>
    <w:rsid w:val="000F12E9"/>
    <w:rsid w:val="000F17C2"/>
    <w:rsid w:val="000F1CA6"/>
    <w:rsid w:val="000F214E"/>
    <w:rsid w:val="000F3104"/>
    <w:rsid w:val="000F31D9"/>
    <w:rsid w:val="000F331A"/>
    <w:rsid w:val="000F37BB"/>
    <w:rsid w:val="000F4232"/>
    <w:rsid w:val="000F4672"/>
    <w:rsid w:val="000F4ADF"/>
    <w:rsid w:val="000F4EAE"/>
    <w:rsid w:val="000F528A"/>
    <w:rsid w:val="000F549B"/>
    <w:rsid w:val="000F56B5"/>
    <w:rsid w:val="000F5965"/>
    <w:rsid w:val="000F780D"/>
    <w:rsid w:val="000F78B3"/>
    <w:rsid w:val="00100306"/>
    <w:rsid w:val="001006AF"/>
    <w:rsid w:val="001007FF"/>
    <w:rsid w:val="00100871"/>
    <w:rsid w:val="00103647"/>
    <w:rsid w:val="00103FA2"/>
    <w:rsid w:val="00104032"/>
    <w:rsid w:val="00104F71"/>
    <w:rsid w:val="00105767"/>
    <w:rsid w:val="00105D81"/>
    <w:rsid w:val="001064D1"/>
    <w:rsid w:val="00106609"/>
    <w:rsid w:val="00106C28"/>
    <w:rsid w:val="00107972"/>
    <w:rsid w:val="00107F8B"/>
    <w:rsid w:val="00110297"/>
    <w:rsid w:val="00110968"/>
    <w:rsid w:val="00110980"/>
    <w:rsid w:val="001109F1"/>
    <w:rsid w:val="001114B5"/>
    <w:rsid w:val="001142EB"/>
    <w:rsid w:val="00115776"/>
    <w:rsid w:val="00116DB2"/>
    <w:rsid w:val="00117052"/>
    <w:rsid w:val="001177B3"/>
    <w:rsid w:val="00117D87"/>
    <w:rsid w:val="00117F12"/>
    <w:rsid w:val="00122A2A"/>
    <w:rsid w:val="001233D4"/>
    <w:rsid w:val="001237DC"/>
    <w:rsid w:val="00124216"/>
    <w:rsid w:val="00125043"/>
    <w:rsid w:val="00125165"/>
    <w:rsid w:val="001264E7"/>
    <w:rsid w:val="00127666"/>
    <w:rsid w:val="0012772A"/>
    <w:rsid w:val="00127DDA"/>
    <w:rsid w:val="001307D2"/>
    <w:rsid w:val="001313C0"/>
    <w:rsid w:val="001319D2"/>
    <w:rsid w:val="00131EAE"/>
    <w:rsid w:val="00132D35"/>
    <w:rsid w:val="001330E2"/>
    <w:rsid w:val="0013343B"/>
    <w:rsid w:val="001334C0"/>
    <w:rsid w:val="00133C1E"/>
    <w:rsid w:val="001340AC"/>
    <w:rsid w:val="001348F9"/>
    <w:rsid w:val="0013542A"/>
    <w:rsid w:val="00136401"/>
    <w:rsid w:val="00136B2E"/>
    <w:rsid w:val="00136E8A"/>
    <w:rsid w:val="0013774C"/>
    <w:rsid w:val="00140DDD"/>
    <w:rsid w:val="00141724"/>
    <w:rsid w:val="00142E14"/>
    <w:rsid w:val="00143884"/>
    <w:rsid w:val="00144118"/>
    <w:rsid w:val="00144FAD"/>
    <w:rsid w:val="001454DF"/>
    <w:rsid w:val="001456C3"/>
    <w:rsid w:val="00145A4C"/>
    <w:rsid w:val="00147BED"/>
    <w:rsid w:val="00147E6B"/>
    <w:rsid w:val="00147EC2"/>
    <w:rsid w:val="00147FBA"/>
    <w:rsid w:val="00151F9D"/>
    <w:rsid w:val="001528B5"/>
    <w:rsid w:val="001538AB"/>
    <w:rsid w:val="00153AF1"/>
    <w:rsid w:val="00154EF8"/>
    <w:rsid w:val="00155472"/>
    <w:rsid w:val="00155621"/>
    <w:rsid w:val="0015685E"/>
    <w:rsid w:val="0016163D"/>
    <w:rsid w:val="00161CCF"/>
    <w:rsid w:val="00162517"/>
    <w:rsid w:val="001642AE"/>
    <w:rsid w:val="00165CF1"/>
    <w:rsid w:val="00166300"/>
    <w:rsid w:val="001668AB"/>
    <w:rsid w:val="001673CB"/>
    <w:rsid w:val="001702DE"/>
    <w:rsid w:val="00170E20"/>
    <w:rsid w:val="00171B7B"/>
    <w:rsid w:val="00171C1F"/>
    <w:rsid w:val="00172530"/>
    <w:rsid w:val="00172C0E"/>
    <w:rsid w:val="001730F7"/>
    <w:rsid w:val="00173963"/>
    <w:rsid w:val="00173B24"/>
    <w:rsid w:val="00175153"/>
    <w:rsid w:val="001755BB"/>
    <w:rsid w:val="001759DC"/>
    <w:rsid w:val="001771CF"/>
    <w:rsid w:val="001777FA"/>
    <w:rsid w:val="00180CA6"/>
    <w:rsid w:val="0018177A"/>
    <w:rsid w:val="00181B1F"/>
    <w:rsid w:val="00182FA5"/>
    <w:rsid w:val="001833D0"/>
    <w:rsid w:val="001837E6"/>
    <w:rsid w:val="00184203"/>
    <w:rsid w:val="00184C91"/>
    <w:rsid w:val="001853A7"/>
    <w:rsid w:val="001861A3"/>
    <w:rsid w:val="00186DC9"/>
    <w:rsid w:val="00187DF4"/>
    <w:rsid w:val="00187EDE"/>
    <w:rsid w:val="00191499"/>
    <w:rsid w:val="00191982"/>
    <w:rsid w:val="00191C7D"/>
    <w:rsid w:val="00192436"/>
    <w:rsid w:val="00192C66"/>
    <w:rsid w:val="00193560"/>
    <w:rsid w:val="00194F65"/>
    <w:rsid w:val="00194FFC"/>
    <w:rsid w:val="00195F8A"/>
    <w:rsid w:val="0019605A"/>
    <w:rsid w:val="0019630F"/>
    <w:rsid w:val="00197762"/>
    <w:rsid w:val="001A0192"/>
    <w:rsid w:val="001A0216"/>
    <w:rsid w:val="001A0BA2"/>
    <w:rsid w:val="001A27FA"/>
    <w:rsid w:val="001A2D5D"/>
    <w:rsid w:val="001A397F"/>
    <w:rsid w:val="001A4266"/>
    <w:rsid w:val="001A42F9"/>
    <w:rsid w:val="001A561D"/>
    <w:rsid w:val="001A6B5A"/>
    <w:rsid w:val="001A6F20"/>
    <w:rsid w:val="001A7518"/>
    <w:rsid w:val="001B02ED"/>
    <w:rsid w:val="001B093A"/>
    <w:rsid w:val="001B0985"/>
    <w:rsid w:val="001B1180"/>
    <w:rsid w:val="001B2CF6"/>
    <w:rsid w:val="001B2ED8"/>
    <w:rsid w:val="001B3218"/>
    <w:rsid w:val="001B3A11"/>
    <w:rsid w:val="001B43F7"/>
    <w:rsid w:val="001B46C8"/>
    <w:rsid w:val="001B4848"/>
    <w:rsid w:val="001B52FC"/>
    <w:rsid w:val="001B5402"/>
    <w:rsid w:val="001B5F2C"/>
    <w:rsid w:val="001B62F1"/>
    <w:rsid w:val="001B6EF1"/>
    <w:rsid w:val="001C0851"/>
    <w:rsid w:val="001C0EE8"/>
    <w:rsid w:val="001C449C"/>
    <w:rsid w:val="001C5A74"/>
    <w:rsid w:val="001C5F83"/>
    <w:rsid w:val="001C69EF"/>
    <w:rsid w:val="001C6A8B"/>
    <w:rsid w:val="001C6C90"/>
    <w:rsid w:val="001D0AEC"/>
    <w:rsid w:val="001D1599"/>
    <w:rsid w:val="001D16E6"/>
    <w:rsid w:val="001D1A09"/>
    <w:rsid w:val="001D285B"/>
    <w:rsid w:val="001D47BB"/>
    <w:rsid w:val="001D4E09"/>
    <w:rsid w:val="001D560F"/>
    <w:rsid w:val="001D5997"/>
    <w:rsid w:val="001D59EA"/>
    <w:rsid w:val="001D73AF"/>
    <w:rsid w:val="001D7D1B"/>
    <w:rsid w:val="001E0878"/>
    <w:rsid w:val="001E282C"/>
    <w:rsid w:val="001E2FCA"/>
    <w:rsid w:val="001E3CFA"/>
    <w:rsid w:val="001E3E31"/>
    <w:rsid w:val="001E41F7"/>
    <w:rsid w:val="001E4479"/>
    <w:rsid w:val="001E4B09"/>
    <w:rsid w:val="001E521F"/>
    <w:rsid w:val="001E53FA"/>
    <w:rsid w:val="001E6C1E"/>
    <w:rsid w:val="001E6D8F"/>
    <w:rsid w:val="001E7047"/>
    <w:rsid w:val="001E7E46"/>
    <w:rsid w:val="001F035B"/>
    <w:rsid w:val="001F2B26"/>
    <w:rsid w:val="001F3682"/>
    <w:rsid w:val="001F38B2"/>
    <w:rsid w:val="001F44F8"/>
    <w:rsid w:val="001F4823"/>
    <w:rsid w:val="001F4C39"/>
    <w:rsid w:val="001F5A6B"/>
    <w:rsid w:val="001F7263"/>
    <w:rsid w:val="001F7ED3"/>
    <w:rsid w:val="00200B42"/>
    <w:rsid w:val="00200BD0"/>
    <w:rsid w:val="00200E73"/>
    <w:rsid w:val="00202525"/>
    <w:rsid w:val="00202D72"/>
    <w:rsid w:val="0020325F"/>
    <w:rsid w:val="00203611"/>
    <w:rsid w:val="00203B5D"/>
    <w:rsid w:val="0020473F"/>
    <w:rsid w:val="0020488E"/>
    <w:rsid w:val="0020563D"/>
    <w:rsid w:val="00205FC6"/>
    <w:rsid w:val="00207268"/>
    <w:rsid w:val="002107DA"/>
    <w:rsid w:val="00211DC3"/>
    <w:rsid w:val="0021225B"/>
    <w:rsid w:val="00212596"/>
    <w:rsid w:val="00213402"/>
    <w:rsid w:val="002138A8"/>
    <w:rsid w:val="002140BF"/>
    <w:rsid w:val="00214A74"/>
    <w:rsid w:val="00215260"/>
    <w:rsid w:val="002155CB"/>
    <w:rsid w:val="00215C6B"/>
    <w:rsid w:val="0021621F"/>
    <w:rsid w:val="00216DC0"/>
    <w:rsid w:val="002177D5"/>
    <w:rsid w:val="00217CAE"/>
    <w:rsid w:val="00217DC3"/>
    <w:rsid w:val="0022060A"/>
    <w:rsid w:val="00221206"/>
    <w:rsid w:val="002213FC"/>
    <w:rsid w:val="002218F5"/>
    <w:rsid w:val="00221D06"/>
    <w:rsid w:val="00222644"/>
    <w:rsid w:val="002241B3"/>
    <w:rsid w:val="002244AF"/>
    <w:rsid w:val="002268C8"/>
    <w:rsid w:val="00226FFA"/>
    <w:rsid w:val="00232806"/>
    <w:rsid w:val="002335FB"/>
    <w:rsid w:val="00234624"/>
    <w:rsid w:val="00234FCE"/>
    <w:rsid w:val="0023520A"/>
    <w:rsid w:val="00235A00"/>
    <w:rsid w:val="00235C3D"/>
    <w:rsid w:val="00236BD4"/>
    <w:rsid w:val="00236F47"/>
    <w:rsid w:val="00237DBE"/>
    <w:rsid w:val="00241F8B"/>
    <w:rsid w:val="002420A6"/>
    <w:rsid w:val="00242473"/>
    <w:rsid w:val="00242564"/>
    <w:rsid w:val="0024298E"/>
    <w:rsid w:val="00242996"/>
    <w:rsid w:val="00242EAA"/>
    <w:rsid w:val="00243898"/>
    <w:rsid w:val="002441F1"/>
    <w:rsid w:val="00244E3C"/>
    <w:rsid w:val="00244E41"/>
    <w:rsid w:val="00244FD5"/>
    <w:rsid w:val="00245784"/>
    <w:rsid w:val="002460FD"/>
    <w:rsid w:val="00246104"/>
    <w:rsid w:val="0024627C"/>
    <w:rsid w:val="00246993"/>
    <w:rsid w:val="00250AC9"/>
    <w:rsid w:val="00250DC4"/>
    <w:rsid w:val="00252124"/>
    <w:rsid w:val="00252C3D"/>
    <w:rsid w:val="00254034"/>
    <w:rsid w:val="00254563"/>
    <w:rsid w:val="002557D9"/>
    <w:rsid w:val="00256053"/>
    <w:rsid w:val="002570F9"/>
    <w:rsid w:val="002573C3"/>
    <w:rsid w:val="00257A4F"/>
    <w:rsid w:val="00257E57"/>
    <w:rsid w:val="00260585"/>
    <w:rsid w:val="00261475"/>
    <w:rsid w:val="00262235"/>
    <w:rsid w:val="0026353E"/>
    <w:rsid w:val="00264060"/>
    <w:rsid w:val="00264B33"/>
    <w:rsid w:val="00264BDF"/>
    <w:rsid w:val="00264FFC"/>
    <w:rsid w:val="002651DE"/>
    <w:rsid w:val="0026594B"/>
    <w:rsid w:val="00265BA0"/>
    <w:rsid w:val="00266C64"/>
    <w:rsid w:val="00267E56"/>
    <w:rsid w:val="00271223"/>
    <w:rsid w:val="002713EF"/>
    <w:rsid w:val="00271B35"/>
    <w:rsid w:val="002722A9"/>
    <w:rsid w:val="00272892"/>
    <w:rsid w:val="00272B06"/>
    <w:rsid w:val="00272F15"/>
    <w:rsid w:val="00272F97"/>
    <w:rsid w:val="002731BE"/>
    <w:rsid w:val="00275DC8"/>
    <w:rsid w:val="00275F06"/>
    <w:rsid w:val="0027656C"/>
    <w:rsid w:val="00276A31"/>
    <w:rsid w:val="002807C9"/>
    <w:rsid w:val="00280D0D"/>
    <w:rsid w:val="002817FC"/>
    <w:rsid w:val="00281D5F"/>
    <w:rsid w:val="00282045"/>
    <w:rsid w:val="00282E9A"/>
    <w:rsid w:val="002835D0"/>
    <w:rsid w:val="00283EAD"/>
    <w:rsid w:val="00284430"/>
    <w:rsid w:val="00285567"/>
    <w:rsid w:val="00286760"/>
    <w:rsid w:val="0028690E"/>
    <w:rsid w:val="00287614"/>
    <w:rsid w:val="002879CD"/>
    <w:rsid w:val="00287CBC"/>
    <w:rsid w:val="00290769"/>
    <w:rsid w:val="002930DC"/>
    <w:rsid w:val="00293B00"/>
    <w:rsid w:val="002942A5"/>
    <w:rsid w:val="00294D7B"/>
    <w:rsid w:val="00296066"/>
    <w:rsid w:val="00296716"/>
    <w:rsid w:val="00297E09"/>
    <w:rsid w:val="002A0C60"/>
    <w:rsid w:val="002A1174"/>
    <w:rsid w:val="002A21AF"/>
    <w:rsid w:val="002A228D"/>
    <w:rsid w:val="002A28AC"/>
    <w:rsid w:val="002A3E91"/>
    <w:rsid w:val="002A4546"/>
    <w:rsid w:val="002A4C95"/>
    <w:rsid w:val="002A5234"/>
    <w:rsid w:val="002A579F"/>
    <w:rsid w:val="002A583C"/>
    <w:rsid w:val="002A7C68"/>
    <w:rsid w:val="002B0695"/>
    <w:rsid w:val="002B0FC5"/>
    <w:rsid w:val="002B1882"/>
    <w:rsid w:val="002B1E0C"/>
    <w:rsid w:val="002B1F38"/>
    <w:rsid w:val="002B2EA4"/>
    <w:rsid w:val="002B2F93"/>
    <w:rsid w:val="002B30BB"/>
    <w:rsid w:val="002B3771"/>
    <w:rsid w:val="002B407B"/>
    <w:rsid w:val="002B4094"/>
    <w:rsid w:val="002B4E20"/>
    <w:rsid w:val="002C0B2C"/>
    <w:rsid w:val="002C1ABB"/>
    <w:rsid w:val="002C1B39"/>
    <w:rsid w:val="002C20E6"/>
    <w:rsid w:val="002C2637"/>
    <w:rsid w:val="002C26BC"/>
    <w:rsid w:val="002C27F7"/>
    <w:rsid w:val="002C2E8F"/>
    <w:rsid w:val="002C3543"/>
    <w:rsid w:val="002C3976"/>
    <w:rsid w:val="002C3A38"/>
    <w:rsid w:val="002C3CC0"/>
    <w:rsid w:val="002C43E7"/>
    <w:rsid w:val="002C4B34"/>
    <w:rsid w:val="002C4D73"/>
    <w:rsid w:val="002C64B0"/>
    <w:rsid w:val="002C753E"/>
    <w:rsid w:val="002C7C5F"/>
    <w:rsid w:val="002D01A6"/>
    <w:rsid w:val="002D0244"/>
    <w:rsid w:val="002D1173"/>
    <w:rsid w:val="002D1380"/>
    <w:rsid w:val="002D1D47"/>
    <w:rsid w:val="002D237E"/>
    <w:rsid w:val="002D3065"/>
    <w:rsid w:val="002D38BF"/>
    <w:rsid w:val="002D50C5"/>
    <w:rsid w:val="002D5291"/>
    <w:rsid w:val="002D6008"/>
    <w:rsid w:val="002D6439"/>
    <w:rsid w:val="002D666A"/>
    <w:rsid w:val="002E0429"/>
    <w:rsid w:val="002E0BA1"/>
    <w:rsid w:val="002E105F"/>
    <w:rsid w:val="002E1DA3"/>
    <w:rsid w:val="002E2C6B"/>
    <w:rsid w:val="002E48A8"/>
    <w:rsid w:val="002E513C"/>
    <w:rsid w:val="002E5A6A"/>
    <w:rsid w:val="002F08CC"/>
    <w:rsid w:val="002F096A"/>
    <w:rsid w:val="002F0A24"/>
    <w:rsid w:val="002F1A71"/>
    <w:rsid w:val="002F420A"/>
    <w:rsid w:val="002F47F2"/>
    <w:rsid w:val="002F4969"/>
    <w:rsid w:val="002F49AA"/>
    <w:rsid w:val="002F575F"/>
    <w:rsid w:val="002F692C"/>
    <w:rsid w:val="00300092"/>
    <w:rsid w:val="0030093C"/>
    <w:rsid w:val="00301061"/>
    <w:rsid w:val="00303574"/>
    <w:rsid w:val="0030390D"/>
    <w:rsid w:val="00303FCD"/>
    <w:rsid w:val="0030612D"/>
    <w:rsid w:val="003074A6"/>
    <w:rsid w:val="00307EA4"/>
    <w:rsid w:val="00310446"/>
    <w:rsid w:val="003108E3"/>
    <w:rsid w:val="00310E4A"/>
    <w:rsid w:val="0031232C"/>
    <w:rsid w:val="00312542"/>
    <w:rsid w:val="00312DFD"/>
    <w:rsid w:val="00313E0E"/>
    <w:rsid w:val="00314017"/>
    <w:rsid w:val="00314B2D"/>
    <w:rsid w:val="0031544C"/>
    <w:rsid w:val="00316392"/>
    <w:rsid w:val="00317817"/>
    <w:rsid w:val="00317B9D"/>
    <w:rsid w:val="00317C88"/>
    <w:rsid w:val="00320800"/>
    <w:rsid w:val="00323717"/>
    <w:rsid w:val="00323AAF"/>
    <w:rsid w:val="00326046"/>
    <w:rsid w:val="003265A5"/>
    <w:rsid w:val="00327792"/>
    <w:rsid w:val="00327BAA"/>
    <w:rsid w:val="00330610"/>
    <w:rsid w:val="00330E24"/>
    <w:rsid w:val="003319DD"/>
    <w:rsid w:val="00331BF5"/>
    <w:rsid w:val="0033200B"/>
    <w:rsid w:val="00332284"/>
    <w:rsid w:val="003330EC"/>
    <w:rsid w:val="00334A38"/>
    <w:rsid w:val="00334F79"/>
    <w:rsid w:val="003350AF"/>
    <w:rsid w:val="00335E14"/>
    <w:rsid w:val="00336703"/>
    <w:rsid w:val="003368FA"/>
    <w:rsid w:val="00337EEA"/>
    <w:rsid w:val="00340BED"/>
    <w:rsid w:val="003412A2"/>
    <w:rsid w:val="00341939"/>
    <w:rsid w:val="00342747"/>
    <w:rsid w:val="00342EE3"/>
    <w:rsid w:val="00347776"/>
    <w:rsid w:val="00350131"/>
    <w:rsid w:val="0035049E"/>
    <w:rsid w:val="00350AB7"/>
    <w:rsid w:val="00350F62"/>
    <w:rsid w:val="00351231"/>
    <w:rsid w:val="00351A58"/>
    <w:rsid w:val="0035246D"/>
    <w:rsid w:val="00352BDC"/>
    <w:rsid w:val="00354844"/>
    <w:rsid w:val="003555C5"/>
    <w:rsid w:val="00355DBC"/>
    <w:rsid w:val="00356EFF"/>
    <w:rsid w:val="00361F3F"/>
    <w:rsid w:val="00362B02"/>
    <w:rsid w:val="00364514"/>
    <w:rsid w:val="00365947"/>
    <w:rsid w:val="00365ED4"/>
    <w:rsid w:val="003663C4"/>
    <w:rsid w:val="0036767E"/>
    <w:rsid w:val="00367D8D"/>
    <w:rsid w:val="00367EFD"/>
    <w:rsid w:val="0037001C"/>
    <w:rsid w:val="0037063F"/>
    <w:rsid w:val="003715CF"/>
    <w:rsid w:val="00372658"/>
    <w:rsid w:val="00372B40"/>
    <w:rsid w:val="003747FC"/>
    <w:rsid w:val="003752D4"/>
    <w:rsid w:val="00375C7E"/>
    <w:rsid w:val="00375E24"/>
    <w:rsid w:val="00376088"/>
    <w:rsid w:val="003764A9"/>
    <w:rsid w:val="0037705D"/>
    <w:rsid w:val="00377B1E"/>
    <w:rsid w:val="00377D87"/>
    <w:rsid w:val="00380929"/>
    <w:rsid w:val="00380C7C"/>
    <w:rsid w:val="00380DDC"/>
    <w:rsid w:val="00381D87"/>
    <w:rsid w:val="00382158"/>
    <w:rsid w:val="00382227"/>
    <w:rsid w:val="00383F81"/>
    <w:rsid w:val="0038469B"/>
    <w:rsid w:val="0038478A"/>
    <w:rsid w:val="00385E97"/>
    <w:rsid w:val="00385EC9"/>
    <w:rsid w:val="003862CE"/>
    <w:rsid w:val="003867B2"/>
    <w:rsid w:val="00386DC6"/>
    <w:rsid w:val="00387006"/>
    <w:rsid w:val="003871AF"/>
    <w:rsid w:val="0038778C"/>
    <w:rsid w:val="003900D2"/>
    <w:rsid w:val="00390B4E"/>
    <w:rsid w:val="00390D54"/>
    <w:rsid w:val="0039168B"/>
    <w:rsid w:val="0039188A"/>
    <w:rsid w:val="00391C08"/>
    <w:rsid w:val="003926A8"/>
    <w:rsid w:val="003928B8"/>
    <w:rsid w:val="00392A5E"/>
    <w:rsid w:val="00392ADB"/>
    <w:rsid w:val="003960BE"/>
    <w:rsid w:val="0039704F"/>
    <w:rsid w:val="00397B04"/>
    <w:rsid w:val="003A0310"/>
    <w:rsid w:val="003A38FC"/>
    <w:rsid w:val="003A39CE"/>
    <w:rsid w:val="003A3EE5"/>
    <w:rsid w:val="003A433E"/>
    <w:rsid w:val="003A668B"/>
    <w:rsid w:val="003A6719"/>
    <w:rsid w:val="003A7467"/>
    <w:rsid w:val="003A797E"/>
    <w:rsid w:val="003B0AEA"/>
    <w:rsid w:val="003B0B9A"/>
    <w:rsid w:val="003B2026"/>
    <w:rsid w:val="003B323F"/>
    <w:rsid w:val="003B32EE"/>
    <w:rsid w:val="003B39B0"/>
    <w:rsid w:val="003B664F"/>
    <w:rsid w:val="003B6772"/>
    <w:rsid w:val="003B692E"/>
    <w:rsid w:val="003B7BA9"/>
    <w:rsid w:val="003C05C0"/>
    <w:rsid w:val="003C0EF7"/>
    <w:rsid w:val="003C28C9"/>
    <w:rsid w:val="003C2D79"/>
    <w:rsid w:val="003C3CE2"/>
    <w:rsid w:val="003C42A9"/>
    <w:rsid w:val="003C4C26"/>
    <w:rsid w:val="003C4F0B"/>
    <w:rsid w:val="003C64E6"/>
    <w:rsid w:val="003C6707"/>
    <w:rsid w:val="003D07C5"/>
    <w:rsid w:val="003D0A64"/>
    <w:rsid w:val="003D1577"/>
    <w:rsid w:val="003D2233"/>
    <w:rsid w:val="003D2590"/>
    <w:rsid w:val="003D2E28"/>
    <w:rsid w:val="003D50B4"/>
    <w:rsid w:val="003D5287"/>
    <w:rsid w:val="003D5B34"/>
    <w:rsid w:val="003D5E71"/>
    <w:rsid w:val="003D7459"/>
    <w:rsid w:val="003E0AD7"/>
    <w:rsid w:val="003E162B"/>
    <w:rsid w:val="003E20B1"/>
    <w:rsid w:val="003E2272"/>
    <w:rsid w:val="003E2490"/>
    <w:rsid w:val="003E2D08"/>
    <w:rsid w:val="003E3033"/>
    <w:rsid w:val="003E31E5"/>
    <w:rsid w:val="003E321A"/>
    <w:rsid w:val="003E3547"/>
    <w:rsid w:val="003E3C9C"/>
    <w:rsid w:val="003E4E9E"/>
    <w:rsid w:val="003E537B"/>
    <w:rsid w:val="003E542D"/>
    <w:rsid w:val="003E5B19"/>
    <w:rsid w:val="003E6425"/>
    <w:rsid w:val="003E69EC"/>
    <w:rsid w:val="003F195A"/>
    <w:rsid w:val="003F2A09"/>
    <w:rsid w:val="003F3E90"/>
    <w:rsid w:val="003F4A38"/>
    <w:rsid w:val="003F4E2C"/>
    <w:rsid w:val="003F4E80"/>
    <w:rsid w:val="003F6DCF"/>
    <w:rsid w:val="003F7210"/>
    <w:rsid w:val="003F7C1D"/>
    <w:rsid w:val="003F7F47"/>
    <w:rsid w:val="00400C52"/>
    <w:rsid w:val="00401774"/>
    <w:rsid w:val="00402025"/>
    <w:rsid w:val="0040317A"/>
    <w:rsid w:val="00403588"/>
    <w:rsid w:val="00403F69"/>
    <w:rsid w:val="00405014"/>
    <w:rsid w:val="00405415"/>
    <w:rsid w:val="00405B6F"/>
    <w:rsid w:val="004066F3"/>
    <w:rsid w:val="00406844"/>
    <w:rsid w:val="0040797B"/>
    <w:rsid w:val="00411CD7"/>
    <w:rsid w:val="00412672"/>
    <w:rsid w:val="00413109"/>
    <w:rsid w:val="00413526"/>
    <w:rsid w:val="004142E6"/>
    <w:rsid w:val="00414B8C"/>
    <w:rsid w:val="0041519F"/>
    <w:rsid w:val="004156CE"/>
    <w:rsid w:val="00416683"/>
    <w:rsid w:val="00417A20"/>
    <w:rsid w:val="00422190"/>
    <w:rsid w:val="00422FBF"/>
    <w:rsid w:val="00423D8C"/>
    <w:rsid w:val="00424418"/>
    <w:rsid w:val="00424F65"/>
    <w:rsid w:val="004264B1"/>
    <w:rsid w:val="00426814"/>
    <w:rsid w:val="004269BF"/>
    <w:rsid w:val="004277F9"/>
    <w:rsid w:val="00427D19"/>
    <w:rsid w:val="00427EB2"/>
    <w:rsid w:val="00430A86"/>
    <w:rsid w:val="0043261F"/>
    <w:rsid w:val="00432A6D"/>
    <w:rsid w:val="00433706"/>
    <w:rsid w:val="00433775"/>
    <w:rsid w:val="00433C67"/>
    <w:rsid w:val="00434F5C"/>
    <w:rsid w:val="00436A51"/>
    <w:rsid w:val="00437119"/>
    <w:rsid w:val="0044486F"/>
    <w:rsid w:val="004460A7"/>
    <w:rsid w:val="00446A0D"/>
    <w:rsid w:val="00446E9D"/>
    <w:rsid w:val="00446F63"/>
    <w:rsid w:val="004470AC"/>
    <w:rsid w:val="00447348"/>
    <w:rsid w:val="004475B7"/>
    <w:rsid w:val="00447EE8"/>
    <w:rsid w:val="004506D7"/>
    <w:rsid w:val="00450EC2"/>
    <w:rsid w:val="00452A9E"/>
    <w:rsid w:val="00452CBD"/>
    <w:rsid w:val="004530EE"/>
    <w:rsid w:val="00453635"/>
    <w:rsid w:val="00453D83"/>
    <w:rsid w:val="00453F41"/>
    <w:rsid w:val="00455E6F"/>
    <w:rsid w:val="004561AA"/>
    <w:rsid w:val="00456B2A"/>
    <w:rsid w:val="00457306"/>
    <w:rsid w:val="00457486"/>
    <w:rsid w:val="004608F2"/>
    <w:rsid w:val="00461AD4"/>
    <w:rsid w:val="00461F16"/>
    <w:rsid w:val="00462166"/>
    <w:rsid w:val="004636FD"/>
    <w:rsid w:val="004640B6"/>
    <w:rsid w:val="004642D8"/>
    <w:rsid w:val="00465214"/>
    <w:rsid w:val="00465D24"/>
    <w:rsid w:val="004666E2"/>
    <w:rsid w:val="0046777D"/>
    <w:rsid w:val="0047039E"/>
    <w:rsid w:val="00470E2C"/>
    <w:rsid w:val="0047115F"/>
    <w:rsid w:val="00472695"/>
    <w:rsid w:val="004732C4"/>
    <w:rsid w:val="00475C36"/>
    <w:rsid w:val="00476C3C"/>
    <w:rsid w:val="0047712C"/>
    <w:rsid w:val="00477648"/>
    <w:rsid w:val="00480448"/>
    <w:rsid w:val="0048145A"/>
    <w:rsid w:val="0048240D"/>
    <w:rsid w:val="00482C72"/>
    <w:rsid w:val="004832C7"/>
    <w:rsid w:val="00484C75"/>
    <w:rsid w:val="004853D2"/>
    <w:rsid w:val="00485928"/>
    <w:rsid w:val="0048624F"/>
    <w:rsid w:val="00490ECF"/>
    <w:rsid w:val="004931EC"/>
    <w:rsid w:val="0049324C"/>
    <w:rsid w:val="00493A7F"/>
    <w:rsid w:val="00493D48"/>
    <w:rsid w:val="00493F99"/>
    <w:rsid w:val="0049536E"/>
    <w:rsid w:val="00495CFA"/>
    <w:rsid w:val="004A0CFA"/>
    <w:rsid w:val="004A1382"/>
    <w:rsid w:val="004A1530"/>
    <w:rsid w:val="004A1A8B"/>
    <w:rsid w:val="004A1F04"/>
    <w:rsid w:val="004A2349"/>
    <w:rsid w:val="004A3329"/>
    <w:rsid w:val="004A3703"/>
    <w:rsid w:val="004A428C"/>
    <w:rsid w:val="004A4B79"/>
    <w:rsid w:val="004A52F6"/>
    <w:rsid w:val="004A772E"/>
    <w:rsid w:val="004A77D0"/>
    <w:rsid w:val="004A791E"/>
    <w:rsid w:val="004A7FC3"/>
    <w:rsid w:val="004B0420"/>
    <w:rsid w:val="004B1828"/>
    <w:rsid w:val="004B3274"/>
    <w:rsid w:val="004B41D8"/>
    <w:rsid w:val="004B4857"/>
    <w:rsid w:val="004B5CB7"/>
    <w:rsid w:val="004B5E54"/>
    <w:rsid w:val="004B6AB9"/>
    <w:rsid w:val="004B743F"/>
    <w:rsid w:val="004B75CB"/>
    <w:rsid w:val="004C0B12"/>
    <w:rsid w:val="004C0E10"/>
    <w:rsid w:val="004C2147"/>
    <w:rsid w:val="004C5367"/>
    <w:rsid w:val="004C5DBC"/>
    <w:rsid w:val="004C67C8"/>
    <w:rsid w:val="004C69B0"/>
    <w:rsid w:val="004C6C2C"/>
    <w:rsid w:val="004C7B75"/>
    <w:rsid w:val="004D0664"/>
    <w:rsid w:val="004D0B06"/>
    <w:rsid w:val="004D0D24"/>
    <w:rsid w:val="004D0F55"/>
    <w:rsid w:val="004D13E5"/>
    <w:rsid w:val="004D1493"/>
    <w:rsid w:val="004D22CF"/>
    <w:rsid w:val="004D2A27"/>
    <w:rsid w:val="004D30B3"/>
    <w:rsid w:val="004D4878"/>
    <w:rsid w:val="004D4A46"/>
    <w:rsid w:val="004D4D04"/>
    <w:rsid w:val="004D4D6C"/>
    <w:rsid w:val="004D4E74"/>
    <w:rsid w:val="004D50BB"/>
    <w:rsid w:val="004D58A3"/>
    <w:rsid w:val="004D5AC2"/>
    <w:rsid w:val="004D60C7"/>
    <w:rsid w:val="004D678F"/>
    <w:rsid w:val="004D6E60"/>
    <w:rsid w:val="004D721F"/>
    <w:rsid w:val="004D7660"/>
    <w:rsid w:val="004E020B"/>
    <w:rsid w:val="004E0CCE"/>
    <w:rsid w:val="004E0F17"/>
    <w:rsid w:val="004E0FFC"/>
    <w:rsid w:val="004E3281"/>
    <w:rsid w:val="004E710B"/>
    <w:rsid w:val="004F150D"/>
    <w:rsid w:val="004F1DF4"/>
    <w:rsid w:val="004F210F"/>
    <w:rsid w:val="004F257A"/>
    <w:rsid w:val="004F2ADA"/>
    <w:rsid w:val="004F3B0C"/>
    <w:rsid w:val="004F446D"/>
    <w:rsid w:val="004F4809"/>
    <w:rsid w:val="004F5C40"/>
    <w:rsid w:val="004F62E2"/>
    <w:rsid w:val="004F65C5"/>
    <w:rsid w:val="004F6E00"/>
    <w:rsid w:val="004F6F5E"/>
    <w:rsid w:val="00500665"/>
    <w:rsid w:val="00500768"/>
    <w:rsid w:val="00500C48"/>
    <w:rsid w:val="00501190"/>
    <w:rsid w:val="00502166"/>
    <w:rsid w:val="0050222D"/>
    <w:rsid w:val="0050228B"/>
    <w:rsid w:val="00503580"/>
    <w:rsid w:val="00503711"/>
    <w:rsid w:val="00503DFD"/>
    <w:rsid w:val="005042CD"/>
    <w:rsid w:val="00504619"/>
    <w:rsid w:val="00504DB7"/>
    <w:rsid w:val="00505267"/>
    <w:rsid w:val="00506027"/>
    <w:rsid w:val="00510990"/>
    <w:rsid w:val="005120C7"/>
    <w:rsid w:val="00512DC0"/>
    <w:rsid w:val="0051404B"/>
    <w:rsid w:val="00514794"/>
    <w:rsid w:val="0051585F"/>
    <w:rsid w:val="005164D7"/>
    <w:rsid w:val="00516628"/>
    <w:rsid w:val="00516959"/>
    <w:rsid w:val="00517128"/>
    <w:rsid w:val="005176DA"/>
    <w:rsid w:val="005214B7"/>
    <w:rsid w:val="00522124"/>
    <w:rsid w:val="00522635"/>
    <w:rsid w:val="00523256"/>
    <w:rsid w:val="0052472B"/>
    <w:rsid w:val="005251D6"/>
    <w:rsid w:val="005271ED"/>
    <w:rsid w:val="00527930"/>
    <w:rsid w:val="0053035E"/>
    <w:rsid w:val="005317ED"/>
    <w:rsid w:val="00531A2C"/>
    <w:rsid w:val="00531E09"/>
    <w:rsid w:val="0053232C"/>
    <w:rsid w:val="005324E2"/>
    <w:rsid w:val="0053501A"/>
    <w:rsid w:val="005353AA"/>
    <w:rsid w:val="0053546F"/>
    <w:rsid w:val="0053632C"/>
    <w:rsid w:val="0053671C"/>
    <w:rsid w:val="005406BF"/>
    <w:rsid w:val="00541C9A"/>
    <w:rsid w:val="00542725"/>
    <w:rsid w:val="00544452"/>
    <w:rsid w:val="00545785"/>
    <w:rsid w:val="005458B6"/>
    <w:rsid w:val="005462C0"/>
    <w:rsid w:val="00546312"/>
    <w:rsid w:val="005464F7"/>
    <w:rsid w:val="0054777B"/>
    <w:rsid w:val="00547C7B"/>
    <w:rsid w:val="00547CB2"/>
    <w:rsid w:val="005508F9"/>
    <w:rsid w:val="00552219"/>
    <w:rsid w:val="00552F7A"/>
    <w:rsid w:val="00553D5C"/>
    <w:rsid w:val="00553DCE"/>
    <w:rsid w:val="0055428B"/>
    <w:rsid w:val="00554762"/>
    <w:rsid w:val="00554EB5"/>
    <w:rsid w:val="00555360"/>
    <w:rsid w:val="005553EA"/>
    <w:rsid w:val="00556858"/>
    <w:rsid w:val="005615AC"/>
    <w:rsid w:val="005622C3"/>
    <w:rsid w:val="00563493"/>
    <w:rsid w:val="0056448F"/>
    <w:rsid w:val="00564A24"/>
    <w:rsid w:val="00564B1A"/>
    <w:rsid w:val="00564D78"/>
    <w:rsid w:val="00564DCC"/>
    <w:rsid w:val="0056578E"/>
    <w:rsid w:val="00565B76"/>
    <w:rsid w:val="00565F6E"/>
    <w:rsid w:val="005661B4"/>
    <w:rsid w:val="00566771"/>
    <w:rsid w:val="00567E92"/>
    <w:rsid w:val="00570771"/>
    <w:rsid w:val="0057089E"/>
    <w:rsid w:val="00570B26"/>
    <w:rsid w:val="00570CA6"/>
    <w:rsid w:val="00571991"/>
    <w:rsid w:val="005726CA"/>
    <w:rsid w:val="00572901"/>
    <w:rsid w:val="00573251"/>
    <w:rsid w:val="00573720"/>
    <w:rsid w:val="0057374C"/>
    <w:rsid w:val="00574734"/>
    <w:rsid w:val="00575D1A"/>
    <w:rsid w:val="00577041"/>
    <w:rsid w:val="00577B62"/>
    <w:rsid w:val="00577CAE"/>
    <w:rsid w:val="00580E82"/>
    <w:rsid w:val="00581729"/>
    <w:rsid w:val="00582AB3"/>
    <w:rsid w:val="00583BF1"/>
    <w:rsid w:val="00583EEE"/>
    <w:rsid w:val="00584342"/>
    <w:rsid w:val="00585C6F"/>
    <w:rsid w:val="00586408"/>
    <w:rsid w:val="0058652F"/>
    <w:rsid w:val="005902C7"/>
    <w:rsid w:val="00592ED6"/>
    <w:rsid w:val="00593E29"/>
    <w:rsid w:val="00595EFC"/>
    <w:rsid w:val="00595F49"/>
    <w:rsid w:val="00596D4D"/>
    <w:rsid w:val="00596E7F"/>
    <w:rsid w:val="00596F33"/>
    <w:rsid w:val="00597081"/>
    <w:rsid w:val="005974C1"/>
    <w:rsid w:val="005A0449"/>
    <w:rsid w:val="005A0BDA"/>
    <w:rsid w:val="005A107E"/>
    <w:rsid w:val="005A191D"/>
    <w:rsid w:val="005A1F96"/>
    <w:rsid w:val="005A2A42"/>
    <w:rsid w:val="005A3D87"/>
    <w:rsid w:val="005A4CF9"/>
    <w:rsid w:val="005A5C29"/>
    <w:rsid w:val="005B09B8"/>
    <w:rsid w:val="005B35D1"/>
    <w:rsid w:val="005B38F5"/>
    <w:rsid w:val="005B42B3"/>
    <w:rsid w:val="005B4F9C"/>
    <w:rsid w:val="005B5904"/>
    <w:rsid w:val="005B6FBC"/>
    <w:rsid w:val="005B749A"/>
    <w:rsid w:val="005B75D6"/>
    <w:rsid w:val="005C0669"/>
    <w:rsid w:val="005C0E00"/>
    <w:rsid w:val="005C1999"/>
    <w:rsid w:val="005C1E45"/>
    <w:rsid w:val="005C22EF"/>
    <w:rsid w:val="005C2A91"/>
    <w:rsid w:val="005C2EB4"/>
    <w:rsid w:val="005C3282"/>
    <w:rsid w:val="005C3A6C"/>
    <w:rsid w:val="005C3DF6"/>
    <w:rsid w:val="005C3E7F"/>
    <w:rsid w:val="005C42FD"/>
    <w:rsid w:val="005C4782"/>
    <w:rsid w:val="005C4BA7"/>
    <w:rsid w:val="005C70C5"/>
    <w:rsid w:val="005C711A"/>
    <w:rsid w:val="005C75FC"/>
    <w:rsid w:val="005C7FF7"/>
    <w:rsid w:val="005D0242"/>
    <w:rsid w:val="005D174D"/>
    <w:rsid w:val="005D1E43"/>
    <w:rsid w:val="005D3588"/>
    <w:rsid w:val="005D38DA"/>
    <w:rsid w:val="005D4ADB"/>
    <w:rsid w:val="005D4FDD"/>
    <w:rsid w:val="005D55C7"/>
    <w:rsid w:val="005D5CC7"/>
    <w:rsid w:val="005D61A9"/>
    <w:rsid w:val="005D6841"/>
    <w:rsid w:val="005D7007"/>
    <w:rsid w:val="005D7851"/>
    <w:rsid w:val="005E0FBD"/>
    <w:rsid w:val="005E19D8"/>
    <w:rsid w:val="005E1E3A"/>
    <w:rsid w:val="005E26F9"/>
    <w:rsid w:val="005E2B91"/>
    <w:rsid w:val="005E4DE9"/>
    <w:rsid w:val="005E5467"/>
    <w:rsid w:val="005E65B2"/>
    <w:rsid w:val="005E7596"/>
    <w:rsid w:val="005F0522"/>
    <w:rsid w:val="005F0DA5"/>
    <w:rsid w:val="005F1EA7"/>
    <w:rsid w:val="005F44F7"/>
    <w:rsid w:val="005F4C8D"/>
    <w:rsid w:val="005F6498"/>
    <w:rsid w:val="005F77CC"/>
    <w:rsid w:val="005F7B0A"/>
    <w:rsid w:val="00600B25"/>
    <w:rsid w:val="006012D7"/>
    <w:rsid w:val="00601510"/>
    <w:rsid w:val="006019C5"/>
    <w:rsid w:val="0060328B"/>
    <w:rsid w:val="006039A9"/>
    <w:rsid w:val="00603AAE"/>
    <w:rsid w:val="00603B2D"/>
    <w:rsid w:val="00603FB4"/>
    <w:rsid w:val="00604714"/>
    <w:rsid w:val="00605801"/>
    <w:rsid w:val="00606666"/>
    <w:rsid w:val="006074F2"/>
    <w:rsid w:val="00610CFE"/>
    <w:rsid w:val="00612796"/>
    <w:rsid w:val="00612CB9"/>
    <w:rsid w:val="00613536"/>
    <w:rsid w:val="0061404B"/>
    <w:rsid w:val="00616592"/>
    <w:rsid w:val="006167ED"/>
    <w:rsid w:val="00616BA6"/>
    <w:rsid w:val="0061761C"/>
    <w:rsid w:val="00617A6E"/>
    <w:rsid w:val="00620C42"/>
    <w:rsid w:val="00620FCB"/>
    <w:rsid w:val="006219E8"/>
    <w:rsid w:val="0062258B"/>
    <w:rsid w:val="0062331E"/>
    <w:rsid w:val="006236D2"/>
    <w:rsid w:val="00623AC3"/>
    <w:rsid w:val="00624FC4"/>
    <w:rsid w:val="00627106"/>
    <w:rsid w:val="006312FC"/>
    <w:rsid w:val="00631BA7"/>
    <w:rsid w:val="00631C92"/>
    <w:rsid w:val="00632770"/>
    <w:rsid w:val="00632F94"/>
    <w:rsid w:val="00634282"/>
    <w:rsid w:val="006356ED"/>
    <w:rsid w:val="006357FC"/>
    <w:rsid w:val="00640DCF"/>
    <w:rsid w:val="006417CE"/>
    <w:rsid w:val="006417E0"/>
    <w:rsid w:val="006423E8"/>
    <w:rsid w:val="00642D1A"/>
    <w:rsid w:val="0064414F"/>
    <w:rsid w:val="00644F64"/>
    <w:rsid w:val="00645137"/>
    <w:rsid w:val="00645F35"/>
    <w:rsid w:val="00646A04"/>
    <w:rsid w:val="00646C36"/>
    <w:rsid w:val="00646CF8"/>
    <w:rsid w:val="00647908"/>
    <w:rsid w:val="0065000F"/>
    <w:rsid w:val="00651491"/>
    <w:rsid w:val="00651C4A"/>
    <w:rsid w:val="006520E6"/>
    <w:rsid w:val="0065240F"/>
    <w:rsid w:val="00652AC2"/>
    <w:rsid w:val="0065383D"/>
    <w:rsid w:val="0065456C"/>
    <w:rsid w:val="006546C9"/>
    <w:rsid w:val="00656147"/>
    <w:rsid w:val="00656625"/>
    <w:rsid w:val="00660640"/>
    <w:rsid w:val="006616FF"/>
    <w:rsid w:val="006639A2"/>
    <w:rsid w:val="00663EAD"/>
    <w:rsid w:val="006648BE"/>
    <w:rsid w:val="0066492F"/>
    <w:rsid w:val="006649E8"/>
    <w:rsid w:val="00665E31"/>
    <w:rsid w:val="0066643C"/>
    <w:rsid w:val="006671B0"/>
    <w:rsid w:val="00667D54"/>
    <w:rsid w:val="00670642"/>
    <w:rsid w:val="00673365"/>
    <w:rsid w:val="00675443"/>
    <w:rsid w:val="00675C91"/>
    <w:rsid w:val="006766EC"/>
    <w:rsid w:val="006774FC"/>
    <w:rsid w:val="006811F5"/>
    <w:rsid w:val="00681340"/>
    <w:rsid w:val="00682A33"/>
    <w:rsid w:val="0068380F"/>
    <w:rsid w:val="00683D58"/>
    <w:rsid w:val="00684F39"/>
    <w:rsid w:val="0068557D"/>
    <w:rsid w:val="00686ED3"/>
    <w:rsid w:val="00687A90"/>
    <w:rsid w:val="00691A6B"/>
    <w:rsid w:val="00691D10"/>
    <w:rsid w:val="00692446"/>
    <w:rsid w:val="00692703"/>
    <w:rsid w:val="00692E50"/>
    <w:rsid w:val="0069414D"/>
    <w:rsid w:val="00696013"/>
    <w:rsid w:val="00696904"/>
    <w:rsid w:val="00697008"/>
    <w:rsid w:val="006A03C7"/>
    <w:rsid w:val="006A29B7"/>
    <w:rsid w:val="006A301B"/>
    <w:rsid w:val="006A4DAA"/>
    <w:rsid w:val="006A52D8"/>
    <w:rsid w:val="006A6052"/>
    <w:rsid w:val="006A61A9"/>
    <w:rsid w:val="006A6635"/>
    <w:rsid w:val="006A7099"/>
    <w:rsid w:val="006A732A"/>
    <w:rsid w:val="006A7CD4"/>
    <w:rsid w:val="006B0092"/>
    <w:rsid w:val="006B0732"/>
    <w:rsid w:val="006B0B41"/>
    <w:rsid w:val="006B160E"/>
    <w:rsid w:val="006B2A8B"/>
    <w:rsid w:val="006B2EEE"/>
    <w:rsid w:val="006B333F"/>
    <w:rsid w:val="006B35C7"/>
    <w:rsid w:val="006B3B27"/>
    <w:rsid w:val="006B3B6B"/>
    <w:rsid w:val="006B4B54"/>
    <w:rsid w:val="006B7D64"/>
    <w:rsid w:val="006C069D"/>
    <w:rsid w:val="006C07A2"/>
    <w:rsid w:val="006C0CA0"/>
    <w:rsid w:val="006C389A"/>
    <w:rsid w:val="006C39DA"/>
    <w:rsid w:val="006C482A"/>
    <w:rsid w:val="006C526D"/>
    <w:rsid w:val="006C56C4"/>
    <w:rsid w:val="006C573D"/>
    <w:rsid w:val="006C6056"/>
    <w:rsid w:val="006C744D"/>
    <w:rsid w:val="006D0BFB"/>
    <w:rsid w:val="006D16E3"/>
    <w:rsid w:val="006D1F7C"/>
    <w:rsid w:val="006D1FD4"/>
    <w:rsid w:val="006D247D"/>
    <w:rsid w:val="006D315F"/>
    <w:rsid w:val="006D4054"/>
    <w:rsid w:val="006D48CA"/>
    <w:rsid w:val="006D4CF8"/>
    <w:rsid w:val="006D572B"/>
    <w:rsid w:val="006D7EE1"/>
    <w:rsid w:val="006D7EE7"/>
    <w:rsid w:val="006E014D"/>
    <w:rsid w:val="006E073B"/>
    <w:rsid w:val="006E2370"/>
    <w:rsid w:val="006E2C3D"/>
    <w:rsid w:val="006E2E4D"/>
    <w:rsid w:val="006E3DC1"/>
    <w:rsid w:val="006E434F"/>
    <w:rsid w:val="006E54E7"/>
    <w:rsid w:val="006E5A6D"/>
    <w:rsid w:val="006E710D"/>
    <w:rsid w:val="006E7D92"/>
    <w:rsid w:val="006F020E"/>
    <w:rsid w:val="006F0C2B"/>
    <w:rsid w:val="006F17AB"/>
    <w:rsid w:val="006F1AB1"/>
    <w:rsid w:val="006F219C"/>
    <w:rsid w:val="006F3BBA"/>
    <w:rsid w:val="006F407C"/>
    <w:rsid w:val="006F4753"/>
    <w:rsid w:val="006F48F3"/>
    <w:rsid w:val="006F64E9"/>
    <w:rsid w:val="006F6806"/>
    <w:rsid w:val="006F6878"/>
    <w:rsid w:val="006F75CD"/>
    <w:rsid w:val="007025B7"/>
    <w:rsid w:val="00702823"/>
    <w:rsid w:val="00702A7D"/>
    <w:rsid w:val="00703BF1"/>
    <w:rsid w:val="00705086"/>
    <w:rsid w:val="007063BE"/>
    <w:rsid w:val="007069B4"/>
    <w:rsid w:val="0070784B"/>
    <w:rsid w:val="007105E8"/>
    <w:rsid w:val="007106AC"/>
    <w:rsid w:val="00710B96"/>
    <w:rsid w:val="00710BDB"/>
    <w:rsid w:val="00710E33"/>
    <w:rsid w:val="007117A4"/>
    <w:rsid w:val="00711B72"/>
    <w:rsid w:val="007126E4"/>
    <w:rsid w:val="007132E5"/>
    <w:rsid w:val="007133CA"/>
    <w:rsid w:val="007143D6"/>
    <w:rsid w:val="00715505"/>
    <w:rsid w:val="00715654"/>
    <w:rsid w:val="00715F2A"/>
    <w:rsid w:val="00716548"/>
    <w:rsid w:val="007175B2"/>
    <w:rsid w:val="007206F5"/>
    <w:rsid w:val="0072094C"/>
    <w:rsid w:val="007227D4"/>
    <w:rsid w:val="00722A40"/>
    <w:rsid w:val="00722F35"/>
    <w:rsid w:val="0072365B"/>
    <w:rsid w:val="00724F65"/>
    <w:rsid w:val="00725760"/>
    <w:rsid w:val="00725B48"/>
    <w:rsid w:val="00725EC9"/>
    <w:rsid w:val="00726C27"/>
    <w:rsid w:val="00726C4C"/>
    <w:rsid w:val="00726F88"/>
    <w:rsid w:val="00727319"/>
    <w:rsid w:val="00727B27"/>
    <w:rsid w:val="007316CC"/>
    <w:rsid w:val="00731ADE"/>
    <w:rsid w:val="00731F50"/>
    <w:rsid w:val="00732149"/>
    <w:rsid w:val="007323E5"/>
    <w:rsid w:val="00732F73"/>
    <w:rsid w:val="00733931"/>
    <w:rsid w:val="00733E89"/>
    <w:rsid w:val="00740872"/>
    <w:rsid w:val="007417F3"/>
    <w:rsid w:val="007419CB"/>
    <w:rsid w:val="0074282C"/>
    <w:rsid w:val="00742DE6"/>
    <w:rsid w:val="007436FD"/>
    <w:rsid w:val="007438C7"/>
    <w:rsid w:val="00743AD7"/>
    <w:rsid w:val="007443C5"/>
    <w:rsid w:val="00744994"/>
    <w:rsid w:val="00744D17"/>
    <w:rsid w:val="00746DEB"/>
    <w:rsid w:val="00747047"/>
    <w:rsid w:val="00747773"/>
    <w:rsid w:val="007512F5"/>
    <w:rsid w:val="007517CF"/>
    <w:rsid w:val="007519AB"/>
    <w:rsid w:val="00751D38"/>
    <w:rsid w:val="00752EE3"/>
    <w:rsid w:val="007544C2"/>
    <w:rsid w:val="00754C46"/>
    <w:rsid w:val="00754E8B"/>
    <w:rsid w:val="00755906"/>
    <w:rsid w:val="00756686"/>
    <w:rsid w:val="0075709E"/>
    <w:rsid w:val="00757DE2"/>
    <w:rsid w:val="00757EA9"/>
    <w:rsid w:val="007600EA"/>
    <w:rsid w:val="0076022D"/>
    <w:rsid w:val="0076226C"/>
    <w:rsid w:val="0076230F"/>
    <w:rsid w:val="00763991"/>
    <w:rsid w:val="00763C0A"/>
    <w:rsid w:val="00763FCD"/>
    <w:rsid w:val="00764995"/>
    <w:rsid w:val="007649DD"/>
    <w:rsid w:val="00764BC1"/>
    <w:rsid w:val="00766554"/>
    <w:rsid w:val="007668C8"/>
    <w:rsid w:val="00766CD6"/>
    <w:rsid w:val="007701F3"/>
    <w:rsid w:val="0077039C"/>
    <w:rsid w:val="00770EC5"/>
    <w:rsid w:val="00772E87"/>
    <w:rsid w:val="007742A1"/>
    <w:rsid w:val="007749BF"/>
    <w:rsid w:val="00774C28"/>
    <w:rsid w:val="00775AC3"/>
    <w:rsid w:val="00775CA6"/>
    <w:rsid w:val="007765EE"/>
    <w:rsid w:val="00777B2E"/>
    <w:rsid w:val="007814B5"/>
    <w:rsid w:val="007823BC"/>
    <w:rsid w:val="00782D9B"/>
    <w:rsid w:val="00783375"/>
    <w:rsid w:val="007839B0"/>
    <w:rsid w:val="00785E17"/>
    <w:rsid w:val="00787114"/>
    <w:rsid w:val="00787979"/>
    <w:rsid w:val="007879BC"/>
    <w:rsid w:val="00790A0C"/>
    <w:rsid w:val="007914CE"/>
    <w:rsid w:val="007920C7"/>
    <w:rsid w:val="007926D6"/>
    <w:rsid w:val="00792CAC"/>
    <w:rsid w:val="007933F5"/>
    <w:rsid w:val="007944FE"/>
    <w:rsid w:val="007945DA"/>
    <w:rsid w:val="00794980"/>
    <w:rsid w:val="007949A1"/>
    <w:rsid w:val="007956CE"/>
    <w:rsid w:val="007A0DE6"/>
    <w:rsid w:val="007A1B5A"/>
    <w:rsid w:val="007A1FFA"/>
    <w:rsid w:val="007A3275"/>
    <w:rsid w:val="007A39D7"/>
    <w:rsid w:val="007A4304"/>
    <w:rsid w:val="007A5B7C"/>
    <w:rsid w:val="007A6026"/>
    <w:rsid w:val="007A7490"/>
    <w:rsid w:val="007B038B"/>
    <w:rsid w:val="007B0DB0"/>
    <w:rsid w:val="007B14A3"/>
    <w:rsid w:val="007B159B"/>
    <w:rsid w:val="007B16EC"/>
    <w:rsid w:val="007B1855"/>
    <w:rsid w:val="007B1AED"/>
    <w:rsid w:val="007B26AC"/>
    <w:rsid w:val="007B2773"/>
    <w:rsid w:val="007B3FB0"/>
    <w:rsid w:val="007B44A5"/>
    <w:rsid w:val="007B4E4E"/>
    <w:rsid w:val="007B602B"/>
    <w:rsid w:val="007B6F43"/>
    <w:rsid w:val="007B7474"/>
    <w:rsid w:val="007B7F22"/>
    <w:rsid w:val="007C0DAE"/>
    <w:rsid w:val="007C187C"/>
    <w:rsid w:val="007C21D1"/>
    <w:rsid w:val="007C2496"/>
    <w:rsid w:val="007C25F8"/>
    <w:rsid w:val="007C2CB3"/>
    <w:rsid w:val="007C41DF"/>
    <w:rsid w:val="007C4482"/>
    <w:rsid w:val="007C49DE"/>
    <w:rsid w:val="007C4A54"/>
    <w:rsid w:val="007C4D5B"/>
    <w:rsid w:val="007C5776"/>
    <w:rsid w:val="007C629B"/>
    <w:rsid w:val="007C7D50"/>
    <w:rsid w:val="007C7DBC"/>
    <w:rsid w:val="007C7FA6"/>
    <w:rsid w:val="007D0215"/>
    <w:rsid w:val="007D175A"/>
    <w:rsid w:val="007D1CA5"/>
    <w:rsid w:val="007D2992"/>
    <w:rsid w:val="007D2BCA"/>
    <w:rsid w:val="007D444E"/>
    <w:rsid w:val="007D485D"/>
    <w:rsid w:val="007D5CB7"/>
    <w:rsid w:val="007D6694"/>
    <w:rsid w:val="007D66E1"/>
    <w:rsid w:val="007D7DE4"/>
    <w:rsid w:val="007E03F6"/>
    <w:rsid w:val="007E063F"/>
    <w:rsid w:val="007E0856"/>
    <w:rsid w:val="007E0ADD"/>
    <w:rsid w:val="007E0DA4"/>
    <w:rsid w:val="007E0EC6"/>
    <w:rsid w:val="007E0ECC"/>
    <w:rsid w:val="007E14DB"/>
    <w:rsid w:val="007E29FC"/>
    <w:rsid w:val="007E36E1"/>
    <w:rsid w:val="007E3ADB"/>
    <w:rsid w:val="007E4E0F"/>
    <w:rsid w:val="007E6A27"/>
    <w:rsid w:val="007E7127"/>
    <w:rsid w:val="007E7B4F"/>
    <w:rsid w:val="007F021B"/>
    <w:rsid w:val="007F03F7"/>
    <w:rsid w:val="007F0922"/>
    <w:rsid w:val="007F1186"/>
    <w:rsid w:val="007F15DB"/>
    <w:rsid w:val="007F289A"/>
    <w:rsid w:val="007F3E6F"/>
    <w:rsid w:val="007F4B14"/>
    <w:rsid w:val="007F54C5"/>
    <w:rsid w:val="007F592A"/>
    <w:rsid w:val="007F6196"/>
    <w:rsid w:val="007F6633"/>
    <w:rsid w:val="007F6D40"/>
    <w:rsid w:val="007F78F4"/>
    <w:rsid w:val="008022AF"/>
    <w:rsid w:val="00802464"/>
    <w:rsid w:val="00803830"/>
    <w:rsid w:val="00803D54"/>
    <w:rsid w:val="00803E42"/>
    <w:rsid w:val="00804162"/>
    <w:rsid w:val="00804AD5"/>
    <w:rsid w:val="00804EAD"/>
    <w:rsid w:val="008057CB"/>
    <w:rsid w:val="008061FB"/>
    <w:rsid w:val="008064E3"/>
    <w:rsid w:val="008079E5"/>
    <w:rsid w:val="00807ADE"/>
    <w:rsid w:val="00807AFD"/>
    <w:rsid w:val="00807EC6"/>
    <w:rsid w:val="008126E2"/>
    <w:rsid w:val="00812E32"/>
    <w:rsid w:val="00813FCF"/>
    <w:rsid w:val="00814068"/>
    <w:rsid w:val="008142C6"/>
    <w:rsid w:val="00814BAA"/>
    <w:rsid w:val="00814D07"/>
    <w:rsid w:val="00814EE2"/>
    <w:rsid w:val="00816A93"/>
    <w:rsid w:val="00816C25"/>
    <w:rsid w:val="008179D7"/>
    <w:rsid w:val="00817C2D"/>
    <w:rsid w:val="00817C76"/>
    <w:rsid w:val="00820A29"/>
    <w:rsid w:val="00820E8A"/>
    <w:rsid w:val="008215DC"/>
    <w:rsid w:val="008216C6"/>
    <w:rsid w:val="0082225E"/>
    <w:rsid w:val="00823060"/>
    <w:rsid w:val="008233E9"/>
    <w:rsid w:val="008237B9"/>
    <w:rsid w:val="00823BEC"/>
    <w:rsid w:val="00823FE9"/>
    <w:rsid w:val="00824A00"/>
    <w:rsid w:val="0082543C"/>
    <w:rsid w:val="00826A32"/>
    <w:rsid w:val="00827DC6"/>
    <w:rsid w:val="00827F02"/>
    <w:rsid w:val="00830168"/>
    <w:rsid w:val="00830442"/>
    <w:rsid w:val="00830824"/>
    <w:rsid w:val="008351DC"/>
    <w:rsid w:val="00835595"/>
    <w:rsid w:val="00836CE6"/>
    <w:rsid w:val="00836D70"/>
    <w:rsid w:val="00837F1F"/>
    <w:rsid w:val="008401C2"/>
    <w:rsid w:val="00840366"/>
    <w:rsid w:val="00841028"/>
    <w:rsid w:val="0084272B"/>
    <w:rsid w:val="00842BE6"/>
    <w:rsid w:val="00843B91"/>
    <w:rsid w:val="008449B0"/>
    <w:rsid w:val="00844E46"/>
    <w:rsid w:val="00845607"/>
    <w:rsid w:val="008463E1"/>
    <w:rsid w:val="00846857"/>
    <w:rsid w:val="00846A99"/>
    <w:rsid w:val="00846F1E"/>
    <w:rsid w:val="0085032D"/>
    <w:rsid w:val="00851927"/>
    <w:rsid w:val="0085265B"/>
    <w:rsid w:val="00852C8A"/>
    <w:rsid w:val="00852DD1"/>
    <w:rsid w:val="008536B4"/>
    <w:rsid w:val="00853C5B"/>
    <w:rsid w:val="00854D70"/>
    <w:rsid w:val="00855148"/>
    <w:rsid w:val="008553AE"/>
    <w:rsid w:val="00856C0A"/>
    <w:rsid w:val="0085795E"/>
    <w:rsid w:val="00857BDF"/>
    <w:rsid w:val="008601B1"/>
    <w:rsid w:val="0086025C"/>
    <w:rsid w:val="00862DF9"/>
    <w:rsid w:val="0086318B"/>
    <w:rsid w:val="008654B4"/>
    <w:rsid w:val="00865FC7"/>
    <w:rsid w:val="008661F8"/>
    <w:rsid w:val="0086622A"/>
    <w:rsid w:val="0086721C"/>
    <w:rsid w:val="00867856"/>
    <w:rsid w:val="008706AA"/>
    <w:rsid w:val="008713A0"/>
    <w:rsid w:val="008719B0"/>
    <w:rsid w:val="00873431"/>
    <w:rsid w:val="008735E9"/>
    <w:rsid w:val="00873956"/>
    <w:rsid w:val="00873BB8"/>
    <w:rsid w:val="00874421"/>
    <w:rsid w:val="008804DF"/>
    <w:rsid w:val="008814CD"/>
    <w:rsid w:val="00881BDF"/>
    <w:rsid w:val="00881EE5"/>
    <w:rsid w:val="00882033"/>
    <w:rsid w:val="00882323"/>
    <w:rsid w:val="00882961"/>
    <w:rsid w:val="00882C36"/>
    <w:rsid w:val="008847EF"/>
    <w:rsid w:val="00884B4F"/>
    <w:rsid w:val="008862B9"/>
    <w:rsid w:val="008868C2"/>
    <w:rsid w:val="008873F2"/>
    <w:rsid w:val="008876CC"/>
    <w:rsid w:val="00887801"/>
    <w:rsid w:val="00887929"/>
    <w:rsid w:val="00890844"/>
    <w:rsid w:val="00891A43"/>
    <w:rsid w:val="00892FB0"/>
    <w:rsid w:val="0089318E"/>
    <w:rsid w:val="008941F8"/>
    <w:rsid w:val="008941FC"/>
    <w:rsid w:val="008954F4"/>
    <w:rsid w:val="00895714"/>
    <w:rsid w:val="00897FFB"/>
    <w:rsid w:val="008A0AD7"/>
    <w:rsid w:val="008A0CEB"/>
    <w:rsid w:val="008A308C"/>
    <w:rsid w:val="008A4060"/>
    <w:rsid w:val="008A49A3"/>
    <w:rsid w:val="008A4F0A"/>
    <w:rsid w:val="008A53C5"/>
    <w:rsid w:val="008A5503"/>
    <w:rsid w:val="008A551E"/>
    <w:rsid w:val="008A5E9C"/>
    <w:rsid w:val="008A6B57"/>
    <w:rsid w:val="008A6B7D"/>
    <w:rsid w:val="008A701D"/>
    <w:rsid w:val="008A74FE"/>
    <w:rsid w:val="008A7B9C"/>
    <w:rsid w:val="008B0465"/>
    <w:rsid w:val="008B0B5C"/>
    <w:rsid w:val="008B1330"/>
    <w:rsid w:val="008B1DE0"/>
    <w:rsid w:val="008B2C20"/>
    <w:rsid w:val="008B3001"/>
    <w:rsid w:val="008B3261"/>
    <w:rsid w:val="008B382F"/>
    <w:rsid w:val="008B3FEB"/>
    <w:rsid w:val="008B4500"/>
    <w:rsid w:val="008B4B8E"/>
    <w:rsid w:val="008B4DE2"/>
    <w:rsid w:val="008B5967"/>
    <w:rsid w:val="008B5D08"/>
    <w:rsid w:val="008B6FC6"/>
    <w:rsid w:val="008B7372"/>
    <w:rsid w:val="008B7D45"/>
    <w:rsid w:val="008C046C"/>
    <w:rsid w:val="008C1A31"/>
    <w:rsid w:val="008C1B2C"/>
    <w:rsid w:val="008C2D44"/>
    <w:rsid w:val="008C2EA0"/>
    <w:rsid w:val="008C3E75"/>
    <w:rsid w:val="008C4C43"/>
    <w:rsid w:val="008C4E31"/>
    <w:rsid w:val="008C6067"/>
    <w:rsid w:val="008C61B9"/>
    <w:rsid w:val="008C7456"/>
    <w:rsid w:val="008C7A3F"/>
    <w:rsid w:val="008C7F16"/>
    <w:rsid w:val="008C7F8D"/>
    <w:rsid w:val="008D06F9"/>
    <w:rsid w:val="008D0D3D"/>
    <w:rsid w:val="008D30BD"/>
    <w:rsid w:val="008D3392"/>
    <w:rsid w:val="008D469A"/>
    <w:rsid w:val="008D5A7C"/>
    <w:rsid w:val="008D62CB"/>
    <w:rsid w:val="008D7864"/>
    <w:rsid w:val="008E040E"/>
    <w:rsid w:val="008E12A6"/>
    <w:rsid w:val="008E3C40"/>
    <w:rsid w:val="008E4973"/>
    <w:rsid w:val="008E4AF9"/>
    <w:rsid w:val="008E78C2"/>
    <w:rsid w:val="008F0E20"/>
    <w:rsid w:val="008F1B0A"/>
    <w:rsid w:val="008F2157"/>
    <w:rsid w:val="008F35F2"/>
    <w:rsid w:val="008F3D20"/>
    <w:rsid w:val="008F43AD"/>
    <w:rsid w:val="008F4D64"/>
    <w:rsid w:val="008F586B"/>
    <w:rsid w:val="008F5A9F"/>
    <w:rsid w:val="008F6A33"/>
    <w:rsid w:val="008F7BC2"/>
    <w:rsid w:val="009014E0"/>
    <w:rsid w:val="0090213E"/>
    <w:rsid w:val="00902DED"/>
    <w:rsid w:val="00903A44"/>
    <w:rsid w:val="0090414B"/>
    <w:rsid w:val="009051B0"/>
    <w:rsid w:val="00905392"/>
    <w:rsid w:val="009055E2"/>
    <w:rsid w:val="009062EF"/>
    <w:rsid w:val="00907917"/>
    <w:rsid w:val="009109D5"/>
    <w:rsid w:val="00910A70"/>
    <w:rsid w:val="00911886"/>
    <w:rsid w:val="009119AB"/>
    <w:rsid w:val="009128AD"/>
    <w:rsid w:val="00912AA8"/>
    <w:rsid w:val="00912E23"/>
    <w:rsid w:val="00913379"/>
    <w:rsid w:val="009133D9"/>
    <w:rsid w:val="00913990"/>
    <w:rsid w:val="00914334"/>
    <w:rsid w:val="00914780"/>
    <w:rsid w:val="0091677C"/>
    <w:rsid w:val="00916B51"/>
    <w:rsid w:val="00920051"/>
    <w:rsid w:val="00920190"/>
    <w:rsid w:val="009201A6"/>
    <w:rsid w:val="00921062"/>
    <w:rsid w:val="009215D8"/>
    <w:rsid w:val="009215ED"/>
    <w:rsid w:val="00921773"/>
    <w:rsid w:val="00921996"/>
    <w:rsid w:val="009220D2"/>
    <w:rsid w:val="00922CE3"/>
    <w:rsid w:val="00923C00"/>
    <w:rsid w:val="00923D4B"/>
    <w:rsid w:val="009240C8"/>
    <w:rsid w:val="00926674"/>
    <w:rsid w:val="009269FD"/>
    <w:rsid w:val="009279E6"/>
    <w:rsid w:val="0093175D"/>
    <w:rsid w:val="009319B5"/>
    <w:rsid w:val="0093250A"/>
    <w:rsid w:val="009332E3"/>
    <w:rsid w:val="00933FA4"/>
    <w:rsid w:val="00935234"/>
    <w:rsid w:val="009361D1"/>
    <w:rsid w:val="00936FCF"/>
    <w:rsid w:val="00937560"/>
    <w:rsid w:val="009419E5"/>
    <w:rsid w:val="00941EA7"/>
    <w:rsid w:val="0094269C"/>
    <w:rsid w:val="00943C71"/>
    <w:rsid w:val="00944D83"/>
    <w:rsid w:val="00945550"/>
    <w:rsid w:val="00950494"/>
    <w:rsid w:val="00950574"/>
    <w:rsid w:val="009511C7"/>
    <w:rsid w:val="00951A3A"/>
    <w:rsid w:val="00951B5B"/>
    <w:rsid w:val="00954003"/>
    <w:rsid w:val="009540FB"/>
    <w:rsid w:val="009546F6"/>
    <w:rsid w:val="00954EA8"/>
    <w:rsid w:val="00955276"/>
    <w:rsid w:val="009560DC"/>
    <w:rsid w:val="00960690"/>
    <w:rsid w:val="009609B8"/>
    <w:rsid w:val="0096107C"/>
    <w:rsid w:val="00961EFA"/>
    <w:rsid w:val="00962144"/>
    <w:rsid w:val="009626F5"/>
    <w:rsid w:val="00963DE4"/>
    <w:rsid w:val="00964048"/>
    <w:rsid w:val="009654E6"/>
    <w:rsid w:val="00966577"/>
    <w:rsid w:val="009679EB"/>
    <w:rsid w:val="00967ABB"/>
    <w:rsid w:val="00970945"/>
    <w:rsid w:val="00970AA0"/>
    <w:rsid w:val="00970B3C"/>
    <w:rsid w:val="00970BE5"/>
    <w:rsid w:val="009727CB"/>
    <w:rsid w:val="00975273"/>
    <w:rsid w:val="00975474"/>
    <w:rsid w:val="009756B3"/>
    <w:rsid w:val="00975A14"/>
    <w:rsid w:val="00975EA6"/>
    <w:rsid w:val="00976297"/>
    <w:rsid w:val="00976842"/>
    <w:rsid w:val="009768C2"/>
    <w:rsid w:val="00977D32"/>
    <w:rsid w:val="00980EA4"/>
    <w:rsid w:val="00981231"/>
    <w:rsid w:val="00981ADD"/>
    <w:rsid w:val="00983580"/>
    <w:rsid w:val="0098450F"/>
    <w:rsid w:val="00984964"/>
    <w:rsid w:val="009851CA"/>
    <w:rsid w:val="0098629B"/>
    <w:rsid w:val="00986313"/>
    <w:rsid w:val="009867C0"/>
    <w:rsid w:val="00986AEF"/>
    <w:rsid w:val="00986B64"/>
    <w:rsid w:val="00986BCF"/>
    <w:rsid w:val="00990655"/>
    <w:rsid w:val="00990D17"/>
    <w:rsid w:val="009914C3"/>
    <w:rsid w:val="00992854"/>
    <w:rsid w:val="0099342D"/>
    <w:rsid w:val="009936E7"/>
    <w:rsid w:val="009937E6"/>
    <w:rsid w:val="00993C9D"/>
    <w:rsid w:val="00993E55"/>
    <w:rsid w:val="0099429C"/>
    <w:rsid w:val="00994518"/>
    <w:rsid w:val="009945C0"/>
    <w:rsid w:val="00995979"/>
    <w:rsid w:val="00995E44"/>
    <w:rsid w:val="009976FA"/>
    <w:rsid w:val="00997EEF"/>
    <w:rsid w:val="009A0A39"/>
    <w:rsid w:val="009A3143"/>
    <w:rsid w:val="009A31E7"/>
    <w:rsid w:val="009A49D2"/>
    <w:rsid w:val="009A5EC7"/>
    <w:rsid w:val="009A6E12"/>
    <w:rsid w:val="009A7C9B"/>
    <w:rsid w:val="009A7F33"/>
    <w:rsid w:val="009B061E"/>
    <w:rsid w:val="009B06F0"/>
    <w:rsid w:val="009B1953"/>
    <w:rsid w:val="009B3289"/>
    <w:rsid w:val="009B3E42"/>
    <w:rsid w:val="009B57F1"/>
    <w:rsid w:val="009B6B94"/>
    <w:rsid w:val="009C0285"/>
    <w:rsid w:val="009C08FA"/>
    <w:rsid w:val="009C1D13"/>
    <w:rsid w:val="009C2259"/>
    <w:rsid w:val="009C41B6"/>
    <w:rsid w:val="009C4575"/>
    <w:rsid w:val="009C47A6"/>
    <w:rsid w:val="009C4B74"/>
    <w:rsid w:val="009C68DF"/>
    <w:rsid w:val="009C6C36"/>
    <w:rsid w:val="009C6F07"/>
    <w:rsid w:val="009C7E49"/>
    <w:rsid w:val="009D112C"/>
    <w:rsid w:val="009D19A5"/>
    <w:rsid w:val="009D2E20"/>
    <w:rsid w:val="009D2E4D"/>
    <w:rsid w:val="009D37DA"/>
    <w:rsid w:val="009D3A74"/>
    <w:rsid w:val="009D3AC0"/>
    <w:rsid w:val="009D3D2B"/>
    <w:rsid w:val="009D5912"/>
    <w:rsid w:val="009D647E"/>
    <w:rsid w:val="009E075B"/>
    <w:rsid w:val="009E0CE7"/>
    <w:rsid w:val="009E10A4"/>
    <w:rsid w:val="009E129F"/>
    <w:rsid w:val="009E1454"/>
    <w:rsid w:val="009E3807"/>
    <w:rsid w:val="009E437A"/>
    <w:rsid w:val="009E59A5"/>
    <w:rsid w:val="009E74DB"/>
    <w:rsid w:val="009F12AA"/>
    <w:rsid w:val="009F12EB"/>
    <w:rsid w:val="009F13CB"/>
    <w:rsid w:val="009F35B5"/>
    <w:rsid w:val="009F3744"/>
    <w:rsid w:val="009F3B6D"/>
    <w:rsid w:val="009F3C28"/>
    <w:rsid w:val="009F489A"/>
    <w:rsid w:val="009F59CB"/>
    <w:rsid w:val="009F6149"/>
    <w:rsid w:val="009F617B"/>
    <w:rsid w:val="009F6336"/>
    <w:rsid w:val="009F6953"/>
    <w:rsid w:val="009F7870"/>
    <w:rsid w:val="009F7B7A"/>
    <w:rsid w:val="00A00217"/>
    <w:rsid w:val="00A0086B"/>
    <w:rsid w:val="00A017ED"/>
    <w:rsid w:val="00A01CB1"/>
    <w:rsid w:val="00A03B35"/>
    <w:rsid w:val="00A03F24"/>
    <w:rsid w:val="00A04B7D"/>
    <w:rsid w:val="00A05347"/>
    <w:rsid w:val="00A05816"/>
    <w:rsid w:val="00A06659"/>
    <w:rsid w:val="00A075D6"/>
    <w:rsid w:val="00A07F19"/>
    <w:rsid w:val="00A10F4A"/>
    <w:rsid w:val="00A11226"/>
    <w:rsid w:val="00A124B6"/>
    <w:rsid w:val="00A12A74"/>
    <w:rsid w:val="00A12B65"/>
    <w:rsid w:val="00A16A4A"/>
    <w:rsid w:val="00A203AF"/>
    <w:rsid w:val="00A211E8"/>
    <w:rsid w:val="00A213C2"/>
    <w:rsid w:val="00A214F7"/>
    <w:rsid w:val="00A218EA"/>
    <w:rsid w:val="00A21CA4"/>
    <w:rsid w:val="00A221F0"/>
    <w:rsid w:val="00A22DBA"/>
    <w:rsid w:val="00A23BC1"/>
    <w:rsid w:val="00A24600"/>
    <w:rsid w:val="00A24CD6"/>
    <w:rsid w:val="00A24D00"/>
    <w:rsid w:val="00A25009"/>
    <w:rsid w:val="00A25971"/>
    <w:rsid w:val="00A264C8"/>
    <w:rsid w:val="00A26D3E"/>
    <w:rsid w:val="00A276DC"/>
    <w:rsid w:val="00A27B9F"/>
    <w:rsid w:val="00A3034E"/>
    <w:rsid w:val="00A318D7"/>
    <w:rsid w:val="00A31ECA"/>
    <w:rsid w:val="00A3216B"/>
    <w:rsid w:val="00A32626"/>
    <w:rsid w:val="00A33B7A"/>
    <w:rsid w:val="00A33E38"/>
    <w:rsid w:val="00A349F2"/>
    <w:rsid w:val="00A35066"/>
    <w:rsid w:val="00A372DD"/>
    <w:rsid w:val="00A40AC3"/>
    <w:rsid w:val="00A4126A"/>
    <w:rsid w:val="00A43451"/>
    <w:rsid w:val="00A43671"/>
    <w:rsid w:val="00A4378E"/>
    <w:rsid w:val="00A438B4"/>
    <w:rsid w:val="00A43D0D"/>
    <w:rsid w:val="00A4475B"/>
    <w:rsid w:val="00A453D7"/>
    <w:rsid w:val="00A45DFC"/>
    <w:rsid w:val="00A46367"/>
    <w:rsid w:val="00A46F45"/>
    <w:rsid w:val="00A50840"/>
    <w:rsid w:val="00A50892"/>
    <w:rsid w:val="00A54EFA"/>
    <w:rsid w:val="00A56CDF"/>
    <w:rsid w:val="00A57B4B"/>
    <w:rsid w:val="00A60536"/>
    <w:rsid w:val="00A60B3B"/>
    <w:rsid w:val="00A616A8"/>
    <w:rsid w:val="00A617ED"/>
    <w:rsid w:val="00A6186E"/>
    <w:rsid w:val="00A6253D"/>
    <w:rsid w:val="00A6341B"/>
    <w:rsid w:val="00A640C1"/>
    <w:rsid w:val="00A67E7A"/>
    <w:rsid w:val="00A70727"/>
    <w:rsid w:val="00A70C10"/>
    <w:rsid w:val="00A70CE6"/>
    <w:rsid w:val="00A71E3F"/>
    <w:rsid w:val="00A724CD"/>
    <w:rsid w:val="00A7344C"/>
    <w:rsid w:val="00A7387B"/>
    <w:rsid w:val="00A73ABF"/>
    <w:rsid w:val="00A740CE"/>
    <w:rsid w:val="00A75F22"/>
    <w:rsid w:val="00A76287"/>
    <w:rsid w:val="00A76442"/>
    <w:rsid w:val="00A771AD"/>
    <w:rsid w:val="00A80401"/>
    <w:rsid w:val="00A80CE3"/>
    <w:rsid w:val="00A817CA"/>
    <w:rsid w:val="00A82E52"/>
    <w:rsid w:val="00A83BDF"/>
    <w:rsid w:val="00A83EB7"/>
    <w:rsid w:val="00A84161"/>
    <w:rsid w:val="00A84D00"/>
    <w:rsid w:val="00A8501E"/>
    <w:rsid w:val="00A8578A"/>
    <w:rsid w:val="00A85808"/>
    <w:rsid w:val="00A85BB9"/>
    <w:rsid w:val="00A85EC1"/>
    <w:rsid w:val="00A870DD"/>
    <w:rsid w:val="00A87759"/>
    <w:rsid w:val="00A9010E"/>
    <w:rsid w:val="00A90910"/>
    <w:rsid w:val="00A9170B"/>
    <w:rsid w:val="00A91849"/>
    <w:rsid w:val="00A9190E"/>
    <w:rsid w:val="00A93CDB"/>
    <w:rsid w:val="00A9422E"/>
    <w:rsid w:val="00A94DD0"/>
    <w:rsid w:val="00A9515C"/>
    <w:rsid w:val="00A954F0"/>
    <w:rsid w:val="00A957EC"/>
    <w:rsid w:val="00A959A7"/>
    <w:rsid w:val="00A9706C"/>
    <w:rsid w:val="00AA1461"/>
    <w:rsid w:val="00AA172C"/>
    <w:rsid w:val="00AA2713"/>
    <w:rsid w:val="00AA3C9E"/>
    <w:rsid w:val="00AA4709"/>
    <w:rsid w:val="00AA52E2"/>
    <w:rsid w:val="00AA5B45"/>
    <w:rsid w:val="00AA5EB6"/>
    <w:rsid w:val="00AA61A8"/>
    <w:rsid w:val="00AA6A53"/>
    <w:rsid w:val="00AA6C06"/>
    <w:rsid w:val="00AA7419"/>
    <w:rsid w:val="00AA74E7"/>
    <w:rsid w:val="00AA7A48"/>
    <w:rsid w:val="00AB2DFF"/>
    <w:rsid w:val="00AB35C8"/>
    <w:rsid w:val="00AB3659"/>
    <w:rsid w:val="00AB3781"/>
    <w:rsid w:val="00AB5E46"/>
    <w:rsid w:val="00AB606F"/>
    <w:rsid w:val="00AC02C7"/>
    <w:rsid w:val="00AC19CD"/>
    <w:rsid w:val="00AC23FA"/>
    <w:rsid w:val="00AC264B"/>
    <w:rsid w:val="00AC31C2"/>
    <w:rsid w:val="00AC49B7"/>
    <w:rsid w:val="00AC4F24"/>
    <w:rsid w:val="00AC51DA"/>
    <w:rsid w:val="00AC5994"/>
    <w:rsid w:val="00AD0930"/>
    <w:rsid w:val="00AD150E"/>
    <w:rsid w:val="00AD2905"/>
    <w:rsid w:val="00AD42BF"/>
    <w:rsid w:val="00AD4CEF"/>
    <w:rsid w:val="00AD7A0D"/>
    <w:rsid w:val="00AD7BCE"/>
    <w:rsid w:val="00AD7BF2"/>
    <w:rsid w:val="00AD7DB3"/>
    <w:rsid w:val="00AE224C"/>
    <w:rsid w:val="00AE3DD9"/>
    <w:rsid w:val="00AE452F"/>
    <w:rsid w:val="00AE4F60"/>
    <w:rsid w:val="00AE5856"/>
    <w:rsid w:val="00AE5CF3"/>
    <w:rsid w:val="00AE5E34"/>
    <w:rsid w:val="00AE6B88"/>
    <w:rsid w:val="00AE6EAA"/>
    <w:rsid w:val="00AE7181"/>
    <w:rsid w:val="00AE7290"/>
    <w:rsid w:val="00AE782C"/>
    <w:rsid w:val="00AF03E6"/>
    <w:rsid w:val="00AF134F"/>
    <w:rsid w:val="00AF1BFD"/>
    <w:rsid w:val="00AF2882"/>
    <w:rsid w:val="00AF29D9"/>
    <w:rsid w:val="00AF3ACF"/>
    <w:rsid w:val="00AF52A7"/>
    <w:rsid w:val="00AF5BC2"/>
    <w:rsid w:val="00AF5CB0"/>
    <w:rsid w:val="00AF5D24"/>
    <w:rsid w:val="00AF6987"/>
    <w:rsid w:val="00AF7AD8"/>
    <w:rsid w:val="00AF7D02"/>
    <w:rsid w:val="00AF7DFA"/>
    <w:rsid w:val="00B004AB"/>
    <w:rsid w:val="00B008B3"/>
    <w:rsid w:val="00B01C8A"/>
    <w:rsid w:val="00B01CF6"/>
    <w:rsid w:val="00B02628"/>
    <w:rsid w:val="00B03B3C"/>
    <w:rsid w:val="00B04507"/>
    <w:rsid w:val="00B05BAC"/>
    <w:rsid w:val="00B0627D"/>
    <w:rsid w:val="00B067ED"/>
    <w:rsid w:val="00B06A39"/>
    <w:rsid w:val="00B06ED5"/>
    <w:rsid w:val="00B07177"/>
    <w:rsid w:val="00B07EC5"/>
    <w:rsid w:val="00B11AD3"/>
    <w:rsid w:val="00B1205B"/>
    <w:rsid w:val="00B12565"/>
    <w:rsid w:val="00B127C6"/>
    <w:rsid w:val="00B12A3A"/>
    <w:rsid w:val="00B13797"/>
    <w:rsid w:val="00B140A7"/>
    <w:rsid w:val="00B14D18"/>
    <w:rsid w:val="00B17DFF"/>
    <w:rsid w:val="00B207DE"/>
    <w:rsid w:val="00B20C75"/>
    <w:rsid w:val="00B21383"/>
    <w:rsid w:val="00B22672"/>
    <w:rsid w:val="00B22ACC"/>
    <w:rsid w:val="00B25263"/>
    <w:rsid w:val="00B2529A"/>
    <w:rsid w:val="00B256C8"/>
    <w:rsid w:val="00B2709C"/>
    <w:rsid w:val="00B30512"/>
    <w:rsid w:val="00B3070D"/>
    <w:rsid w:val="00B30C8B"/>
    <w:rsid w:val="00B30FEE"/>
    <w:rsid w:val="00B31298"/>
    <w:rsid w:val="00B31890"/>
    <w:rsid w:val="00B31D4D"/>
    <w:rsid w:val="00B32188"/>
    <w:rsid w:val="00B32A61"/>
    <w:rsid w:val="00B32C23"/>
    <w:rsid w:val="00B32F04"/>
    <w:rsid w:val="00B349A8"/>
    <w:rsid w:val="00B35B0B"/>
    <w:rsid w:val="00B37C4E"/>
    <w:rsid w:val="00B37CEF"/>
    <w:rsid w:val="00B37E68"/>
    <w:rsid w:val="00B37FEF"/>
    <w:rsid w:val="00B40A20"/>
    <w:rsid w:val="00B4213F"/>
    <w:rsid w:val="00B4392D"/>
    <w:rsid w:val="00B455A0"/>
    <w:rsid w:val="00B462DA"/>
    <w:rsid w:val="00B4681A"/>
    <w:rsid w:val="00B46B3A"/>
    <w:rsid w:val="00B501F0"/>
    <w:rsid w:val="00B50716"/>
    <w:rsid w:val="00B52792"/>
    <w:rsid w:val="00B52EDB"/>
    <w:rsid w:val="00B53779"/>
    <w:rsid w:val="00B53CCF"/>
    <w:rsid w:val="00B53E3B"/>
    <w:rsid w:val="00B54BAC"/>
    <w:rsid w:val="00B550A8"/>
    <w:rsid w:val="00B562EF"/>
    <w:rsid w:val="00B56B9F"/>
    <w:rsid w:val="00B5763C"/>
    <w:rsid w:val="00B57A0A"/>
    <w:rsid w:val="00B602DF"/>
    <w:rsid w:val="00B605D0"/>
    <w:rsid w:val="00B607DD"/>
    <w:rsid w:val="00B61967"/>
    <w:rsid w:val="00B61DB8"/>
    <w:rsid w:val="00B62019"/>
    <w:rsid w:val="00B63184"/>
    <w:rsid w:val="00B65C80"/>
    <w:rsid w:val="00B670F3"/>
    <w:rsid w:val="00B671C0"/>
    <w:rsid w:val="00B679CF"/>
    <w:rsid w:val="00B701B8"/>
    <w:rsid w:val="00B70A43"/>
    <w:rsid w:val="00B72019"/>
    <w:rsid w:val="00B7230F"/>
    <w:rsid w:val="00B72796"/>
    <w:rsid w:val="00B72A01"/>
    <w:rsid w:val="00B731C0"/>
    <w:rsid w:val="00B74554"/>
    <w:rsid w:val="00B746A9"/>
    <w:rsid w:val="00B747C7"/>
    <w:rsid w:val="00B7493A"/>
    <w:rsid w:val="00B75362"/>
    <w:rsid w:val="00B755A8"/>
    <w:rsid w:val="00B759B4"/>
    <w:rsid w:val="00B76CA1"/>
    <w:rsid w:val="00B76F7D"/>
    <w:rsid w:val="00B77314"/>
    <w:rsid w:val="00B84B8B"/>
    <w:rsid w:val="00B85885"/>
    <w:rsid w:val="00B85C20"/>
    <w:rsid w:val="00B86E1F"/>
    <w:rsid w:val="00B870A4"/>
    <w:rsid w:val="00B90458"/>
    <w:rsid w:val="00B91FD8"/>
    <w:rsid w:val="00B92DD6"/>
    <w:rsid w:val="00B9400B"/>
    <w:rsid w:val="00B964D1"/>
    <w:rsid w:val="00B96953"/>
    <w:rsid w:val="00B96EC8"/>
    <w:rsid w:val="00B96F02"/>
    <w:rsid w:val="00B9784F"/>
    <w:rsid w:val="00BA2917"/>
    <w:rsid w:val="00BA435E"/>
    <w:rsid w:val="00BA4F03"/>
    <w:rsid w:val="00BA52A7"/>
    <w:rsid w:val="00BA5814"/>
    <w:rsid w:val="00BA5815"/>
    <w:rsid w:val="00BA59EF"/>
    <w:rsid w:val="00BA5A73"/>
    <w:rsid w:val="00BA6844"/>
    <w:rsid w:val="00BA6D60"/>
    <w:rsid w:val="00BA73E0"/>
    <w:rsid w:val="00BB0177"/>
    <w:rsid w:val="00BB19CC"/>
    <w:rsid w:val="00BB1BF4"/>
    <w:rsid w:val="00BB1D55"/>
    <w:rsid w:val="00BB2869"/>
    <w:rsid w:val="00BB307F"/>
    <w:rsid w:val="00BB324C"/>
    <w:rsid w:val="00BB3498"/>
    <w:rsid w:val="00BB37AE"/>
    <w:rsid w:val="00BB381B"/>
    <w:rsid w:val="00BB4FA1"/>
    <w:rsid w:val="00BB7125"/>
    <w:rsid w:val="00BC0946"/>
    <w:rsid w:val="00BC0E20"/>
    <w:rsid w:val="00BC19B4"/>
    <w:rsid w:val="00BC1FDA"/>
    <w:rsid w:val="00BC30AF"/>
    <w:rsid w:val="00BC49CD"/>
    <w:rsid w:val="00BC4DD8"/>
    <w:rsid w:val="00BC5194"/>
    <w:rsid w:val="00BC53F2"/>
    <w:rsid w:val="00BC55B7"/>
    <w:rsid w:val="00BC55D4"/>
    <w:rsid w:val="00BC5FEA"/>
    <w:rsid w:val="00BC6F2C"/>
    <w:rsid w:val="00BC70DD"/>
    <w:rsid w:val="00BC788A"/>
    <w:rsid w:val="00BC7D07"/>
    <w:rsid w:val="00BD0860"/>
    <w:rsid w:val="00BD1846"/>
    <w:rsid w:val="00BD27B9"/>
    <w:rsid w:val="00BD3031"/>
    <w:rsid w:val="00BD31A2"/>
    <w:rsid w:val="00BD3D38"/>
    <w:rsid w:val="00BD3EDA"/>
    <w:rsid w:val="00BD3F32"/>
    <w:rsid w:val="00BD4A11"/>
    <w:rsid w:val="00BD539E"/>
    <w:rsid w:val="00BD590D"/>
    <w:rsid w:val="00BD665D"/>
    <w:rsid w:val="00BD6907"/>
    <w:rsid w:val="00BD7A74"/>
    <w:rsid w:val="00BE0A87"/>
    <w:rsid w:val="00BE18F2"/>
    <w:rsid w:val="00BE1906"/>
    <w:rsid w:val="00BE1C6E"/>
    <w:rsid w:val="00BE1C86"/>
    <w:rsid w:val="00BE2AEA"/>
    <w:rsid w:val="00BE2EA1"/>
    <w:rsid w:val="00BE51A1"/>
    <w:rsid w:val="00BE7335"/>
    <w:rsid w:val="00BE7377"/>
    <w:rsid w:val="00BF07F8"/>
    <w:rsid w:val="00BF1B71"/>
    <w:rsid w:val="00BF1F64"/>
    <w:rsid w:val="00BF2723"/>
    <w:rsid w:val="00BF39E3"/>
    <w:rsid w:val="00BF6366"/>
    <w:rsid w:val="00BF692D"/>
    <w:rsid w:val="00BF7BD9"/>
    <w:rsid w:val="00C001BC"/>
    <w:rsid w:val="00C00264"/>
    <w:rsid w:val="00C0049E"/>
    <w:rsid w:val="00C01677"/>
    <w:rsid w:val="00C040B6"/>
    <w:rsid w:val="00C04D81"/>
    <w:rsid w:val="00C04EB4"/>
    <w:rsid w:val="00C05067"/>
    <w:rsid w:val="00C051C2"/>
    <w:rsid w:val="00C07AFD"/>
    <w:rsid w:val="00C07CDB"/>
    <w:rsid w:val="00C1085D"/>
    <w:rsid w:val="00C1093A"/>
    <w:rsid w:val="00C10E66"/>
    <w:rsid w:val="00C115F5"/>
    <w:rsid w:val="00C11BC8"/>
    <w:rsid w:val="00C11DCD"/>
    <w:rsid w:val="00C120C5"/>
    <w:rsid w:val="00C12482"/>
    <w:rsid w:val="00C13688"/>
    <w:rsid w:val="00C13A30"/>
    <w:rsid w:val="00C13D7C"/>
    <w:rsid w:val="00C13DE2"/>
    <w:rsid w:val="00C1403B"/>
    <w:rsid w:val="00C14354"/>
    <w:rsid w:val="00C15137"/>
    <w:rsid w:val="00C152FC"/>
    <w:rsid w:val="00C16670"/>
    <w:rsid w:val="00C16DD2"/>
    <w:rsid w:val="00C16F8D"/>
    <w:rsid w:val="00C1706A"/>
    <w:rsid w:val="00C174E1"/>
    <w:rsid w:val="00C2013B"/>
    <w:rsid w:val="00C21A38"/>
    <w:rsid w:val="00C21E15"/>
    <w:rsid w:val="00C226EC"/>
    <w:rsid w:val="00C228B8"/>
    <w:rsid w:val="00C23488"/>
    <w:rsid w:val="00C24944"/>
    <w:rsid w:val="00C25F44"/>
    <w:rsid w:val="00C268F7"/>
    <w:rsid w:val="00C2739D"/>
    <w:rsid w:val="00C27D2A"/>
    <w:rsid w:val="00C27F7C"/>
    <w:rsid w:val="00C32062"/>
    <w:rsid w:val="00C322C2"/>
    <w:rsid w:val="00C324BF"/>
    <w:rsid w:val="00C328B4"/>
    <w:rsid w:val="00C35B67"/>
    <w:rsid w:val="00C363EE"/>
    <w:rsid w:val="00C36B85"/>
    <w:rsid w:val="00C37533"/>
    <w:rsid w:val="00C4051A"/>
    <w:rsid w:val="00C40F61"/>
    <w:rsid w:val="00C4130A"/>
    <w:rsid w:val="00C4131E"/>
    <w:rsid w:val="00C4150D"/>
    <w:rsid w:val="00C42283"/>
    <w:rsid w:val="00C4333D"/>
    <w:rsid w:val="00C43346"/>
    <w:rsid w:val="00C441B6"/>
    <w:rsid w:val="00C44459"/>
    <w:rsid w:val="00C45A85"/>
    <w:rsid w:val="00C472BA"/>
    <w:rsid w:val="00C50E6B"/>
    <w:rsid w:val="00C51667"/>
    <w:rsid w:val="00C53BC6"/>
    <w:rsid w:val="00C552DD"/>
    <w:rsid w:val="00C55D20"/>
    <w:rsid w:val="00C573EE"/>
    <w:rsid w:val="00C575EF"/>
    <w:rsid w:val="00C60C22"/>
    <w:rsid w:val="00C60E48"/>
    <w:rsid w:val="00C60E6B"/>
    <w:rsid w:val="00C6140B"/>
    <w:rsid w:val="00C6143F"/>
    <w:rsid w:val="00C61D4F"/>
    <w:rsid w:val="00C62C31"/>
    <w:rsid w:val="00C632B2"/>
    <w:rsid w:val="00C645B3"/>
    <w:rsid w:val="00C6466A"/>
    <w:rsid w:val="00C64BA5"/>
    <w:rsid w:val="00C65105"/>
    <w:rsid w:val="00C65188"/>
    <w:rsid w:val="00C65293"/>
    <w:rsid w:val="00C657A5"/>
    <w:rsid w:val="00C66341"/>
    <w:rsid w:val="00C666C9"/>
    <w:rsid w:val="00C673F5"/>
    <w:rsid w:val="00C70007"/>
    <w:rsid w:val="00C70FA9"/>
    <w:rsid w:val="00C717E3"/>
    <w:rsid w:val="00C7358E"/>
    <w:rsid w:val="00C738D9"/>
    <w:rsid w:val="00C74054"/>
    <w:rsid w:val="00C74658"/>
    <w:rsid w:val="00C74BDF"/>
    <w:rsid w:val="00C758FF"/>
    <w:rsid w:val="00C76D7D"/>
    <w:rsid w:val="00C7761A"/>
    <w:rsid w:val="00C77E6E"/>
    <w:rsid w:val="00C80667"/>
    <w:rsid w:val="00C826BD"/>
    <w:rsid w:val="00C8337F"/>
    <w:rsid w:val="00C836EE"/>
    <w:rsid w:val="00C837D1"/>
    <w:rsid w:val="00C84959"/>
    <w:rsid w:val="00C84B52"/>
    <w:rsid w:val="00C852D7"/>
    <w:rsid w:val="00C90153"/>
    <w:rsid w:val="00C916C0"/>
    <w:rsid w:val="00C92E25"/>
    <w:rsid w:val="00C9495B"/>
    <w:rsid w:val="00C94F6A"/>
    <w:rsid w:val="00C95806"/>
    <w:rsid w:val="00C95B52"/>
    <w:rsid w:val="00C95E8D"/>
    <w:rsid w:val="00C96C0F"/>
    <w:rsid w:val="00C96F9D"/>
    <w:rsid w:val="00C97675"/>
    <w:rsid w:val="00CA026D"/>
    <w:rsid w:val="00CA0660"/>
    <w:rsid w:val="00CA0993"/>
    <w:rsid w:val="00CA0D5B"/>
    <w:rsid w:val="00CA0E9D"/>
    <w:rsid w:val="00CA2EB2"/>
    <w:rsid w:val="00CA4F7B"/>
    <w:rsid w:val="00CA5A85"/>
    <w:rsid w:val="00CA78C6"/>
    <w:rsid w:val="00CB1BD0"/>
    <w:rsid w:val="00CB3917"/>
    <w:rsid w:val="00CB3B21"/>
    <w:rsid w:val="00CB46FB"/>
    <w:rsid w:val="00CB5828"/>
    <w:rsid w:val="00CB6D1B"/>
    <w:rsid w:val="00CB7214"/>
    <w:rsid w:val="00CB73DD"/>
    <w:rsid w:val="00CB742D"/>
    <w:rsid w:val="00CB743A"/>
    <w:rsid w:val="00CB756F"/>
    <w:rsid w:val="00CB7E2A"/>
    <w:rsid w:val="00CC0AFE"/>
    <w:rsid w:val="00CC101D"/>
    <w:rsid w:val="00CC1388"/>
    <w:rsid w:val="00CC2997"/>
    <w:rsid w:val="00CC3739"/>
    <w:rsid w:val="00CC3D88"/>
    <w:rsid w:val="00CC4B34"/>
    <w:rsid w:val="00CD1054"/>
    <w:rsid w:val="00CD16AC"/>
    <w:rsid w:val="00CD21B8"/>
    <w:rsid w:val="00CD29E3"/>
    <w:rsid w:val="00CD3A37"/>
    <w:rsid w:val="00CD407B"/>
    <w:rsid w:val="00CD4E9E"/>
    <w:rsid w:val="00CD65CC"/>
    <w:rsid w:val="00CD6729"/>
    <w:rsid w:val="00CD6735"/>
    <w:rsid w:val="00CD6BA7"/>
    <w:rsid w:val="00CD7718"/>
    <w:rsid w:val="00CE0E3B"/>
    <w:rsid w:val="00CE117F"/>
    <w:rsid w:val="00CE1345"/>
    <w:rsid w:val="00CE2A5A"/>
    <w:rsid w:val="00CE3F8B"/>
    <w:rsid w:val="00CE6206"/>
    <w:rsid w:val="00CE6277"/>
    <w:rsid w:val="00CE63F1"/>
    <w:rsid w:val="00CE69D3"/>
    <w:rsid w:val="00CE734C"/>
    <w:rsid w:val="00CE78B8"/>
    <w:rsid w:val="00CF1387"/>
    <w:rsid w:val="00CF147A"/>
    <w:rsid w:val="00CF241C"/>
    <w:rsid w:val="00CF2652"/>
    <w:rsid w:val="00CF2D26"/>
    <w:rsid w:val="00CF3492"/>
    <w:rsid w:val="00CF3689"/>
    <w:rsid w:val="00CF4E4D"/>
    <w:rsid w:val="00CF523A"/>
    <w:rsid w:val="00CF5534"/>
    <w:rsid w:val="00CF6457"/>
    <w:rsid w:val="00CF711E"/>
    <w:rsid w:val="00CF7E56"/>
    <w:rsid w:val="00D00C9F"/>
    <w:rsid w:val="00D0152A"/>
    <w:rsid w:val="00D01634"/>
    <w:rsid w:val="00D017A3"/>
    <w:rsid w:val="00D01B4F"/>
    <w:rsid w:val="00D0276F"/>
    <w:rsid w:val="00D03ACA"/>
    <w:rsid w:val="00D03BDC"/>
    <w:rsid w:val="00D03F5E"/>
    <w:rsid w:val="00D04CE4"/>
    <w:rsid w:val="00D0526F"/>
    <w:rsid w:val="00D059A8"/>
    <w:rsid w:val="00D05B90"/>
    <w:rsid w:val="00D06CDD"/>
    <w:rsid w:val="00D06DC1"/>
    <w:rsid w:val="00D06DE1"/>
    <w:rsid w:val="00D102C3"/>
    <w:rsid w:val="00D10617"/>
    <w:rsid w:val="00D11138"/>
    <w:rsid w:val="00D12E61"/>
    <w:rsid w:val="00D134CE"/>
    <w:rsid w:val="00D14167"/>
    <w:rsid w:val="00D1570A"/>
    <w:rsid w:val="00D15AA4"/>
    <w:rsid w:val="00D15B98"/>
    <w:rsid w:val="00D171E5"/>
    <w:rsid w:val="00D1790C"/>
    <w:rsid w:val="00D212BE"/>
    <w:rsid w:val="00D2299D"/>
    <w:rsid w:val="00D2381F"/>
    <w:rsid w:val="00D24752"/>
    <w:rsid w:val="00D259D6"/>
    <w:rsid w:val="00D275F2"/>
    <w:rsid w:val="00D3062A"/>
    <w:rsid w:val="00D32BD8"/>
    <w:rsid w:val="00D32BFB"/>
    <w:rsid w:val="00D33275"/>
    <w:rsid w:val="00D349E5"/>
    <w:rsid w:val="00D354B9"/>
    <w:rsid w:val="00D357AD"/>
    <w:rsid w:val="00D361B1"/>
    <w:rsid w:val="00D37713"/>
    <w:rsid w:val="00D378A2"/>
    <w:rsid w:val="00D37EB2"/>
    <w:rsid w:val="00D40E43"/>
    <w:rsid w:val="00D4183B"/>
    <w:rsid w:val="00D41D47"/>
    <w:rsid w:val="00D42413"/>
    <w:rsid w:val="00D4246A"/>
    <w:rsid w:val="00D42B8C"/>
    <w:rsid w:val="00D430CC"/>
    <w:rsid w:val="00D43A5A"/>
    <w:rsid w:val="00D43F59"/>
    <w:rsid w:val="00D44454"/>
    <w:rsid w:val="00D45142"/>
    <w:rsid w:val="00D466FE"/>
    <w:rsid w:val="00D46CBF"/>
    <w:rsid w:val="00D472D6"/>
    <w:rsid w:val="00D47670"/>
    <w:rsid w:val="00D50730"/>
    <w:rsid w:val="00D50B3E"/>
    <w:rsid w:val="00D531B2"/>
    <w:rsid w:val="00D53EC8"/>
    <w:rsid w:val="00D54AB5"/>
    <w:rsid w:val="00D54C42"/>
    <w:rsid w:val="00D54CB6"/>
    <w:rsid w:val="00D55326"/>
    <w:rsid w:val="00D5561C"/>
    <w:rsid w:val="00D575E1"/>
    <w:rsid w:val="00D57A13"/>
    <w:rsid w:val="00D60421"/>
    <w:rsid w:val="00D60B40"/>
    <w:rsid w:val="00D63ACF"/>
    <w:rsid w:val="00D64C35"/>
    <w:rsid w:val="00D653A0"/>
    <w:rsid w:val="00D65412"/>
    <w:rsid w:val="00D6603B"/>
    <w:rsid w:val="00D660C3"/>
    <w:rsid w:val="00D671E6"/>
    <w:rsid w:val="00D6751B"/>
    <w:rsid w:val="00D67DA7"/>
    <w:rsid w:val="00D70CB7"/>
    <w:rsid w:val="00D70F9A"/>
    <w:rsid w:val="00D71A71"/>
    <w:rsid w:val="00D729C9"/>
    <w:rsid w:val="00D73777"/>
    <w:rsid w:val="00D73ADA"/>
    <w:rsid w:val="00D76871"/>
    <w:rsid w:val="00D76D9D"/>
    <w:rsid w:val="00D7731C"/>
    <w:rsid w:val="00D77849"/>
    <w:rsid w:val="00D83A97"/>
    <w:rsid w:val="00D85104"/>
    <w:rsid w:val="00D859D7"/>
    <w:rsid w:val="00D85DE1"/>
    <w:rsid w:val="00D86B2D"/>
    <w:rsid w:val="00D87B31"/>
    <w:rsid w:val="00D905EC"/>
    <w:rsid w:val="00D9099E"/>
    <w:rsid w:val="00D90CA7"/>
    <w:rsid w:val="00D912E6"/>
    <w:rsid w:val="00D91A81"/>
    <w:rsid w:val="00D91DA7"/>
    <w:rsid w:val="00D92755"/>
    <w:rsid w:val="00D9305E"/>
    <w:rsid w:val="00D936D0"/>
    <w:rsid w:val="00D93CA3"/>
    <w:rsid w:val="00D93D6B"/>
    <w:rsid w:val="00D9401E"/>
    <w:rsid w:val="00D94DF1"/>
    <w:rsid w:val="00D95C61"/>
    <w:rsid w:val="00D96264"/>
    <w:rsid w:val="00D97B04"/>
    <w:rsid w:val="00DA01C0"/>
    <w:rsid w:val="00DA08A7"/>
    <w:rsid w:val="00DA0D35"/>
    <w:rsid w:val="00DA1B51"/>
    <w:rsid w:val="00DA2529"/>
    <w:rsid w:val="00DA32BC"/>
    <w:rsid w:val="00DA365E"/>
    <w:rsid w:val="00DA36AB"/>
    <w:rsid w:val="00DA3964"/>
    <w:rsid w:val="00DA5E53"/>
    <w:rsid w:val="00DA61F5"/>
    <w:rsid w:val="00DA6891"/>
    <w:rsid w:val="00DA6B75"/>
    <w:rsid w:val="00DA6F42"/>
    <w:rsid w:val="00DA799A"/>
    <w:rsid w:val="00DA7E7D"/>
    <w:rsid w:val="00DB0463"/>
    <w:rsid w:val="00DB142D"/>
    <w:rsid w:val="00DB16D9"/>
    <w:rsid w:val="00DB185E"/>
    <w:rsid w:val="00DB1ED1"/>
    <w:rsid w:val="00DB2818"/>
    <w:rsid w:val="00DB42CD"/>
    <w:rsid w:val="00DB4480"/>
    <w:rsid w:val="00DB4683"/>
    <w:rsid w:val="00DB5331"/>
    <w:rsid w:val="00DB54C8"/>
    <w:rsid w:val="00DB5538"/>
    <w:rsid w:val="00DB5A8E"/>
    <w:rsid w:val="00DB66AE"/>
    <w:rsid w:val="00DB6CF9"/>
    <w:rsid w:val="00DC09C1"/>
    <w:rsid w:val="00DC0C61"/>
    <w:rsid w:val="00DC1298"/>
    <w:rsid w:val="00DC1320"/>
    <w:rsid w:val="00DC1F1D"/>
    <w:rsid w:val="00DC3AF6"/>
    <w:rsid w:val="00DC3CA7"/>
    <w:rsid w:val="00DC3CD7"/>
    <w:rsid w:val="00DC47E0"/>
    <w:rsid w:val="00DC64F5"/>
    <w:rsid w:val="00DC6D35"/>
    <w:rsid w:val="00DC7A19"/>
    <w:rsid w:val="00DD1A41"/>
    <w:rsid w:val="00DD2328"/>
    <w:rsid w:val="00DD2E80"/>
    <w:rsid w:val="00DD3B3D"/>
    <w:rsid w:val="00DD4093"/>
    <w:rsid w:val="00DD4FEE"/>
    <w:rsid w:val="00DD54BF"/>
    <w:rsid w:val="00DD6A05"/>
    <w:rsid w:val="00DD7032"/>
    <w:rsid w:val="00DD72C3"/>
    <w:rsid w:val="00DD75F8"/>
    <w:rsid w:val="00DD79B6"/>
    <w:rsid w:val="00DD7C8C"/>
    <w:rsid w:val="00DE0C7E"/>
    <w:rsid w:val="00DE1A2B"/>
    <w:rsid w:val="00DE3096"/>
    <w:rsid w:val="00DE4D9D"/>
    <w:rsid w:val="00DE5B39"/>
    <w:rsid w:val="00DE6AE1"/>
    <w:rsid w:val="00DE722C"/>
    <w:rsid w:val="00DF0449"/>
    <w:rsid w:val="00DF149A"/>
    <w:rsid w:val="00DF1A9E"/>
    <w:rsid w:val="00DF55A3"/>
    <w:rsid w:val="00DF5B79"/>
    <w:rsid w:val="00DF5FCC"/>
    <w:rsid w:val="00DF65B7"/>
    <w:rsid w:val="00DF6648"/>
    <w:rsid w:val="00DF7992"/>
    <w:rsid w:val="00E01D76"/>
    <w:rsid w:val="00E0280E"/>
    <w:rsid w:val="00E03596"/>
    <w:rsid w:val="00E037C5"/>
    <w:rsid w:val="00E041ED"/>
    <w:rsid w:val="00E04C65"/>
    <w:rsid w:val="00E0551B"/>
    <w:rsid w:val="00E06497"/>
    <w:rsid w:val="00E06CC2"/>
    <w:rsid w:val="00E114F5"/>
    <w:rsid w:val="00E11ADA"/>
    <w:rsid w:val="00E12EDC"/>
    <w:rsid w:val="00E1362A"/>
    <w:rsid w:val="00E13960"/>
    <w:rsid w:val="00E147D8"/>
    <w:rsid w:val="00E14CD4"/>
    <w:rsid w:val="00E14D9B"/>
    <w:rsid w:val="00E1521D"/>
    <w:rsid w:val="00E15464"/>
    <w:rsid w:val="00E1553C"/>
    <w:rsid w:val="00E1740D"/>
    <w:rsid w:val="00E2064E"/>
    <w:rsid w:val="00E207CF"/>
    <w:rsid w:val="00E21ABE"/>
    <w:rsid w:val="00E21F91"/>
    <w:rsid w:val="00E23419"/>
    <w:rsid w:val="00E239A2"/>
    <w:rsid w:val="00E244AB"/>
    <w:rsid w:val="00E2580E"/>
    <w:rsid w:val="00E30BAE"/>
    <w:rsid w:val="00E31593"/>
    <w:rsid w:val="00E32DD2"/>
    <w:rsid w:val="00E33821"/>
    <w:rsid w:val="00E33AC3"/>
    <w:rsid w:val="00E33F5C"/>
    <w:rsid w:val="00E34215"/>
    <w:rsid w:val="00E34417"/>
    <w:rsid w:val="00E347C6"/>
    <w:rsid w:val="00E35096"/>
    <w:rsid w:val="00E359CD"/>
    <w:rsid w:val="00E35EE5"/>
    <w:rsid w:val="00E36430"/>
    <w:rsid w:val="00E3726A"/>
    <w:rsid w:val="00E40A8C"/>
    <w:rsid w:val="00E425E0"/>
    <w:rsid w:val="00E42DEA"/>
    <w:rsid w:val="00E43FB7"/>
    <w:rsid w:val="00E4419E"/>
    <w:rsid w:val="00E4496B"/>
    <w:rsid w:val="00E44B3E"/>
    <w:rsid w:val="00E46165"/>
    <w:rsid w:val="00E46593"/>
    <w:rsid w:val="00E46AD2"/>
    <w:rsid w:val="00E50B99"/>
    <w:rsid w:val="00E51B44"/>
    <w:rsid w:val="00E52960"/>
    <w:rsid w:val="00E53A25"/>
    <w:rsid w:val="00E53B88"/>
    <w:rsid w:val="00E55E5C"/>
    <w:rsid w:val="00E56018"/>
    <w:rsid w:val="00E56514"/>
    <w:rsid w:val="00E5684F"/>
    <w:rsid w:val="00E57515"/>
    <w:rsid w:val="00E57D96"/>
    <w:rsid w:val="00E607F1"/>
    <w:rsid w:val="00E62AFF"/>
    <w:rsid w:val="00E63607"/>
    <w:rsid w:val="00E64709"/>
    <w:rsid w:val="00E6560C"/>
    <w:rsid w:val="00E65ED7"/>
    <w:rsid w:val="00E6636E"/>
    <w:rsid w:val="00E669B8"/>
    <w:rsid w:val="00E672DC"/>
    <w:rsid w:val="00E711F4"/>
    <w:rsid w:val="00E71554"/>
    <w:rsid w:val="00E71A6D"/>
    <w:rsid w:val="00E71D7E"/>
    <w:rsid w:val="00E73076"/>
    <w:rsid w:val="00E7356D"/>
    <w:rsid w:val="00E73C7B"/>
    <w:rsid w:val="00E73D76"/>
    <w:rsid w:val="00E73E6C"/>
    <w:rsid w:val="00E74756"/>
    <w:rsid w:val="00E7600D"/>
    <w:rsid w:val="00E76102"/>
    <w:rsid w:val="00E766FC"/>
    <w:rsid w:val="00E77932"/>
    <w:rsid w:val="00E77BAB"/>
    <w:rsid w:val="00E80136"/>
    <w:rsid w:val="00E801B7"/>
    <w:rsid w:val="00E80553"/>
    <w:rsid w:val="00E81E77"/>
    <w:rsid w:val="00E82255"/>
    <w:rsid w:val="00E82B95"/>
    <w:rsid w:val="00E82FB0"/>
    <w:rsid w:val="00E83745"/>
    <w:rsid w:val="00E83B94"/>
    <w:rsid w:val="00E858DF"/>
    <w:rsid w:val="00E85B5C"/>
    <w:rsid w:val="00E8617F"/>
    <w:rsid w:val="00E8798E"/>
    <w:rsid w:val="00E901F1"/>
    <w:rsid w:val="00E9044D"/>
    <w:rsid w:val="00E9047B"/>
    <w:rsid w:val="00E905BE"/>
    <w:rsid w:val="00E93CB3"/>
    <w:rsid w:val="00E93E5B"/>
    <w:rsid w:val="00E940FD"/>
    <w:rsid w:val="00E94209"/>
    <w:rsid w:val="00E948E3"/>
    <w:rsid w:val="00E95080"/>
    <w:rsid w:val="00E953BA"/>
    <w:rsid w:val="00E954B2"/>
    <w:rsid w:val="00E96940"/>
    <w:rsid w:val="00EA155A"/>
    <w:rsid w:val="00EA1797"/>
    <w:rsid w:val="00EA2046"/>
    <w:rsid w:val="00EA275C"/>
    <w:rsid w:val="00EA2DB5"/>
    <w:rsid w:val="00EA2DD9"/>
    <w:rsid w:val="00EA3ADF"/>
    <w:rsid w:val="00EA3E29"/>
    <w:rsid w:val="00EA3F11"/>
    <w:rsid w:val="00EA3FC9"/>
    <w:rsid w:val="00EA4942"/>
    <w:rsid w:val="00EA49BB"/>
    <w:rsid w:val="00EA52E8"/>
    <w:rsid w:val="00EA5C10"/>
    <w:rsid w:val="00EB09B2"/>
    <w:rsid w:val="00EB1A77"/>
    <w:rsid w:val="00EB2374"/>
    <w:rsid w:val="00EB265F"/>
    <w:rsid w:val="00EB29BA"/>
    <w:rsid w:val="00EB3C1F"/>
    <w:rsid w:val="00EB4CF9"/>
    <w:rsid w:val="00EB6B78"/>
    <w:rsid w:val="00EB7474"/>
    <w:rsid w:val="00EB7CCC"/>
    <w:rsid w:val="00EC015C"/>
    <w:rsid w:val="00EC0628"/>
    <w:rsid w:val="00EC210A"/>
    <w:rsid w:val="00EC3443"/>
    <w:rsid w:val="00EC4265"/>
    <w:rsid w:val="00EC43D9"/>
    <w:rsid w:val="00EC6320"/>
    <w:rsid w:val="00EC6795"/>
    <w:rsid w:val="00EC6F60"/>
    <w:rsid w:val="00ED11E5"/>
    <w:rsid w:val="00ED1714"/>
    <w:rsid w:val="00ED1F1F"/>
    <w:rsid w:val="00ED2860"/>
    <w:rsid w:val="00ED2A25"/>
    <w:rsid w:val="00ED2A77"/>
    <w:rsid w:val="00ED2CD8"/>
    <w:rsid w:val="00ED329A"/>
    <w:rsid w:val="00ED3AD5"/>
    <w:rsid w:val="00ED3ECA"/>
    <w:rsid w:val="00ED4165"/>
    <w:rsid w:val="00ED6A50"/>
    <w:rsid w:val="00ED6EF6"/>
    <w:rsid w:val="00EE0712"/>
    <w:rsid w:val="00EE0D62"/>
    <w:rsid w:val="00EE0F03"/>
    <w:rsid w:val="00EE1BC8"/>
    <w:rsid w:val="00EE2E2D"/>
    <w:rsid w:val="00EE39BF"/>
    <w:rsid w:val="00EE3D7B"/>
    <w:rsid w:val="00EE447B"/>
    <w:rsid w:val="00EE4805"/>
    <w:rsid w:val="00EE5D7D"/>
    <w:rsid w:val="00EE6029"/>
    <w:rsid w:val="00EE684D"/>
    <w:rsid w:val="00EE72B9"/>
    <w:rsid w:val="00EE7865"/>
    <w:rsid w:val="00EF0300"/>
    <w:rsid w:val="00EF2C7B"/>
    <w:rsid w:val="00EF3DA0"/>
    <w:rsid w:val="00EF4CB5"/>
    <w:rsid w:val="00EF55DD"/>
    <w:rsid w:val="00EF6229"/>
    <w:rsid w:val="00EF6B3A"/>
    <w:rsid w:val="00EF7220"/>
    <w:rsid w:val="00F0006F"/>
    <w:rsid w:val="00F007F0"/>
    <w:rsid w:val="00F01C65"/>
    <w:rsid w:val="00F01FD7"/>
    <w:rsid w:val="00F02A7C"/>
    <w:rsid w:val="00F02E56"/>
    <w:rsid w:val="00F03266"/>
    <w:rsid w:val="00F05AA2"/>
    <w:rsid w:val="00F0618F"/>
    <w:rsid w:val="00F07781"/>
    <w:rsid w:val="00F0795D"/>
    <w:rsid w:val="00F07D34"/>
    <w:rsid w:val="00F10D66"/>
    <w:rsid w:val="00F124F1"/>
    <w:rsid w:val="00F1340A"/>
    <w:rsid w:val="00F13526"/>
    <w:rsid w:val="00F145DE"/>
    <w:rsid w:val="00F150DB"/>
    <w:rsid w:val="00F16F21"/>
    <w:rsid w:val="00F16F81"/>
    <w:rsid w:val="00F176C0"/>
    <w:rsid w:val="00F22634"/>
    <w:rsid w:val="00F22684"/>
    <w:rsid w:val="00F22C0B"/>
    <w:rsid w:val="00F22F82"/>
    <w:rsid w:val="00F22F88"/>
    <w:rsid w:val="00F234B6"/>
    <w:rsid w:val="00F24281"/>
    <w:rsid w:val="00F249ED"/>
    <w:rsid w:val="00F2649A"/>
    <w:rsid w:val="00F26DD1"/>
    <w:rsid w:val="00F27000"/>
    <w:rsid w:val="00F275A4"/>
    <w:rsid w:val="00F33C11"/>
    <w:rsid w:val="00F3661C"/>
    <w:rsid w:val="00F378A3"/>
    <w:rsid w:val="00F37C8C"/>
    <w:rsid w:val="00F41415"/>
    <w:rsid w:val="00F4230B"/>
    <w:rsid w:val="00F42D9B"/>
    <w:rsid w:val="00F43067"/>
    <w:rsid w:val="00F43953"/>
    <w:rsid w:val="00F43D47"/>
    <w:rsid w:val="00F44623"/>
    <w:rsid w:val="00F45490"/>
    <w:rsid w:val="00F45E43"/>
    <w:rsid w:val="00F46A56"/>
    <w:rsid w:val="00F47635"/>
    <w:rsid w:val="00F50979"/>
    <w:rsid w:val="00F5143A"/>
    <w:rsid w:val="00F51B91"/>
    <w:rsid w:val="00F51F18"/>
    <w:rsid w:val="00F51FB8"/>
    <w:rsid w:val="00F52063"/>
    <w:rsid w:val="00F5264E"/>
    <w:rsid w:val="00F5321F"/>
    <w:rsid w:val="00F538FB"/>
    <w:rsid w:val="00F540E7"/>
    <w:rsid w:val="00F54D20"/>
    <w:rsid w:val="00F54FD8"/>
    <w:rsid w:val="00F55E49"/>
    <w:rsid w:val="00F56FEA"/>
    <w:rsid w:val="00F60012"/>
    <w:rsid w:val="00F61058"/>
    <w:rsid w:val="00F6122D"/>
    <w:rsid w:val="00F61D71"/>
    <w:rsid w:val="00F61E21"/>
    <w:rsid w:val="00F63701"/>
    <w:rsid w:val="00F64E87"/>
    <w:rsid w:val="00F6525E"/>
    <w:rsid w:val="00F65B0F"/>
    <w:rsid w:val="00F7048E"/>
    <w:rsid w:val="00F72206"/>
    <w:rsid w:val="00F7255D"/>
    <w:rsid w:val="00F72A11"/>
    <w:rsid w:val="00F72B28"/>
    <w:rsid w:val="00F74485"/>
    <w:rsid w:val="00F74B29"/>
    <w:rsid w:val="00F74C46"/>
    <w:rsid w:val="00F758EC"/>
    <w:rsid w:val="00F75B80"/>
    <w:rsid w:val="00F7625B"/>
    <w:rsid w:val="00F76736"/>
    <w:rsid w:val="00F768B3"/>
    <w:rsid w:val="00F76C5F"/>
    <w:rsid w:val="00F77D1E"/>
    <w:rsid w:val="00F80078"/>
    <w:rsid w:val="00F80C06"/>
    <w:rsid w:val="00F80EB7"/>
    <w:rsid w:val="00F80FBD"/>
    <w:rsid w:val="00F81E90"/>
    <w:rsid w:val="00F82B31"/>
    <w:rsid w:val="00F82E23"/>
    <w:rsid w:val="00F83F14"/>
    <w:rsid w:val="00F861C4"/>
    <w:rsid w:val="00F86F3E"/>
    <w:rsid w:val="00F87F50"/>
    <w:rsid w:val="00F91433"/>
    <w:rsid w:val="00F92CCF"/>
    <w:rsid w:val="00F933FC"/>
    <w:rsid w:val="00F97688"/>
    <w:rsid w:val="00F9775B"/>
    <w:rsid w:val="00F97F66"/>
    <w:rsid w:val="00FA0073"/>
    <w:rsid w:val="00FA0448"/>
    <w:rsid w:val="00FA109C"/>
    <w:rsid w:val="00FA1892"/>
    <w:rsid w:val="00FA18DE"/>
    <w:rsid w:val="00FA2B28"/>
    <w:rsid w:val="00FA3BB0"/>
    <w:rsid w:val="00FA61FC"/>
    <w:rsid w:val="00FB0670"/>
    <w:rsid w:val="00FB0846"/>
    <w:rsid w:val="00FB156F"/>
    <w:rsid w:val="00FB1AF5"/>
    <w:rsid w:val="00FB421E"/>
    <w:rsid w:val="00FB4602"/>
    <w:rsid w:val="00FB4E41"/>
    <w:rsid w:val="00FB4ED6"/>
    <w:rsid w:val="00FB6430"/>
    <w:rsid w:val="00FC0104"/>
    <w:rsid w:val="00FC077B"/>
    <w:rsid w:val="00FC1F42"/>
    <w:rsid w:val="00FC2D88"/>
    <w:rsid w:val="00FC2EC4"/>
    <w:rsid w:val="00FC5203"/>
    <w:rsid w:val="00FC5625"/>
    <w:rsid w:val="00FC5CBB"/>
    <w:rsid w:val="00FC67E3"/>
    <w:rsid w:val="00FC688A"/>
    <w:rsid w:val="00FC6C84"/>
    <w:rsid w:val="00FC6EAC"/>
    <w:rsid w:val="00FC79A1"/>
    <w:rsid w:val="00FD06B5"/>
    <w:rsid w:val="00FD0B9D"/>
    <w:rsid w:val="00FD2118"/>
    <w:rsid w:val="00FD2B6A"/>
    <w:rsid w:val="00FD31A1"/>
    <w:rsid w:val="00FD3C43"/>
    <w:rsid w:val="00FD43B9"/>
    <w:rsid w:val="00FD43E8"/>
    <w:rsid w:val="00FD49C7"/>
    <w:rsid w:val="00FD6065"/>
    <w:rsid w:val="00FD617F"/>
    <w:rsid w:val="00FE0ADF"/>
    <w:rsid w:val="00FE22FD"/>
    <w:rsid w:val="00FE404A"/>
    <w:rsid w:val="00FE40D2"/>
    <w:rsid w:val="00FE4D5A"/>
    <w:rsid w:val="00FE4FB3"/>
    <w:rsid w:val="00FE537D"/>
    <w:rsid w:val="00FE5F6A"/>
    <w:rsid w:val="00FE7205"/>
    <w:rsid w:val="00FE7308"/>
    <w:rsid w:val="00FF03B3"/>
    <w:rsid w:val="00FF1192"/>
    <w:rsid w:val="00FF1D4C"/>
    <w:rsid w:val="00FF2DF1"/>
    <w:rsid w:val="00FF4E21"/>
    <w:rsid w:val="00FF5F7C"/>
    <w:rsid w:val="00FF6502"/>
    <w:rsid w:val="00FF6C2E"/>
    <w:rsid w:val="00FF6D7D"/>
    <w:rsid w:val="00FF7062"/>
    <w:rsid w:val="00FF7192"/>
    <w:rsid w:val="00FF768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1BA8-C0A7-4DC5-A0F2-EF0DC83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49536E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9536E"/>
    <w:rPr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CC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19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4AB"/>
  </w:style>
  <w:style w:type="paragraph" w:styleId="Fuzeile">
    <w:name w:val="footer"/>
    <w:basedOn w:val="Standard"/>
    <w:link w:val="FuzeileZchn"/>
    <w:uiPriority w:val="99"/>
    <w:unhideWhenUsed/>
    <w:rsid w:val="00E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6343-FE13-49C0-90AE-C1B28BC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837F7086.dotm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profileImageLehrer profileImageLehrer</cp:lastModifiedBy>
  <cp:revision>3</cp:revision>
  <dcterms:created xsi:type="dcterms:W3CDTF">2017-01-23T10:06:00Z</dcterms:created>
  <dcterms:modified xsi:type="dcterms:W3CDTF">2017-01-27T08:09:00Z</dcterms:modified>
</cp:coreProperties>
</file>