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CD" w:rsidRPr="002C2FEC" w:rsidRDefault="002F5FD6">
      <w:pPr>
        <w:rPr>
          <w:rFonts w:ascii="Arial" w:hAnsi="Arial" w:cs="Arial"/>
          <w:b/>
        </w:rPr>
      </w:pPr>
      <w:r w:rsidRPr="002C2FEC">
        <w:rPr>
          <w:rFonts w:ascii="Arial" w:hAnsi="Arial" w:cs="Arial"/>
          <w:b/>
        </w:rPr>
        <w:t xml:space="preserve">Modulanmeldung für das </w:t>
      </w:r>
      <w:r w:rsidR="00EC6EBC">
        <w:rPr>
          <w:rFonts w:ascii="Arial" w:hAnsi="Arial" w:cs="Arial"/>
          <w:b/>
        </w:rPr>
        <w:t>Wintersemester</w:t>
      </w:r>
      <w:r w:rsidR="00CC144C">
        <w:rPr>
          <w:rFonts w:ascii="Arial" w:hAnsi="Arial" w:cs="Arial"/>
          <w:b/>
        </w:rPr>
        <w:t xml:space="preserve"> 20</w:t>
      </w:r>
      <w:r w:rsidR="005B051C">
        <w:rPr>
          <w:rFonts w:ascii="Arial" w:hAnsi="Arial" w:cs="Arial"/>
          <w:b/>
        </w:rPr>
        <w:t xml:space="preserve">19/20 </w:t>
      </w:r>
      <w:r w:rsidR="008D71A3">
        <w:rPr>
          <w:rFonts w:ascii="Arial" w:hAnsi="Arial" w:cs="Arial"/>
          <w:b/>
        </w:rPr>
        <w:t xml:space="preserve">    </w:t>
      </w:r>
      <w:r w:rsidR="00612ED8">
        <w:rPr>
          <w:rFonts w:ascii="Arial" w:hAnsi="Arial" w:cs="Arial"/>
          <w:b/>
        </w:rPr>
        <w:t xml:space="preserve"> </w:t>
      </w:r>
      <w:r w:rsidRPr="002C2FEC">
        <w:rPr>
          <w:rFonts w:ascii="Arial" w:hAnsi="Arial" w:cs="Arial"/>
          <w:b/>
        </w:rPr>
        <w:t>HAK für Berufstätige Steyr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5FD6" w:rsidTr="002F5FD6">
        <w:tc>
          <w:tcPr>
            <w:tcW w:w="4606" w:type="dxa"/>
          </w:tcPr>
          <w:p w:rsidR="002F5FD6" w:rsidRDefault="002F5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Zuname:</w:t>
            </w:r>
          </w:p>
          <w:p w:rsidR="002F5FD6" w:rsidRDefault="002F5FD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F5FD6" w:rsidRDefault="002F5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</w:tr>
      <w:tr w:rsidR="002F5FD6" w:rsidTr="002F5FD6">
        <w:tc>
          <w:tcPr>
            <w:tcW w:w="4606" w:type="dxa"/>
          </w:tcPr>
          <w:p w:rsidR="002F5FD6" w:rsidRDefault="002F5F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E-mail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2F5FD6" w:rsidRDefault="002F5FD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F5FD6" w:rsidRDefault="002F5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</w:tbl>
    <w:p w:rsidR="00277144" w:rsidRDefault="00277144">
      <w:pPr>
        <w:rPr>
          <w:rFonts w:ascii="Arial" w:hAnsi="Arial" w:cs="Arial"/>
        </w:rPr>
      </w:pPr>
    </w:p>
    <w:p w:rsidR="008D71A3" w:rsidRDefault="001E20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Eine Anmeldung ist bitte </w:t>
      </w:r>
      <w:r w:rsidRPr="005B051C">
        <w:rPr>
          <w:rFonts w:ascii="Arial" w:hAnsi="Arial" w:cs="Arial"/>
          <w:u w:val="single"/>
        </w:rPr>
        <w:t xml:space="preserve">nur für </w:t>
      </w:r>
      <w:r w:rsidR="000A64E5" w:rsidRPr="005B051C">
        <w:rPr>
          <w:rFonts w:ascii="Arial" w:hAnsi="Arial" w:cs="Arial"/>
          <w:u w:val="single"/>
        </w:rPr>
        <w:t xml:space="preserve">das </w:t>
      </w:r>
      <w:r w:rsidR="000A64E5" w:rsidRPr="005B051C">
        <w:rPr>
          <w:rFonts w:ascii="Arial" w:hAnsi="Arial" w:cs="Arial"/>
          <w:b/>
          <w:u w:val="single"/>
        </w:rPr>
        <w:t>ungerade</w:t>
      </w:r>
      <w:r w:rsidRPr="005B051C">
        <w:rPr>
          <w:rFonts w:ascii="Arial" w:hAnsi="Arial" w:cs="Arial"/>
          <w:b/>
          <w:u w:val="single"/>
        </w:rPr>
        <w:t xml:space="preserve"> Semester</w:t>
      </w:r>
      <w:r>
        <w:rPr>
          <w:rFonts w:ascii="Arial" w:hAnsi="Arial" w:cs="Arial"/>
        </w:rPr>
        <w:t xml:space="preserve"> (fett markiert) durchzuführen! </w:t>
      </w:r>
    </w:p>
    <w:tbl>
      <w:tblPr>
        <w:tblStyle w:val="Tabellenraster"/>
        <w:tblW w:w="104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708"/>
        <w:gridCol w:w="709"/>
        <w:gridCol w:w="709"/>
        <w:gridCol w:w="709"/>
        <w:gridCol w:w="708"/>
        <w:gridCol w:w="708"/>
        <w:gridCol w:w="708"/>
        <w:gridCol w:w="708"/>
      </w:tblGrid>
      <w:tr w:rsidR="005A3B09" w:rsidTr="00646EB1">
        <w:tc>
          <w:tcPr>
            <w:tcW w:w="4821" w:type="dxa"/>
          </w:tcPr>
          <w:p w:rsidR="005A3B09" w:rsidRDefault="005A3B09">
            <w:pPr>
              <w:rPr>
                <w:rFonts w:ascii="Arial" w:hAnsi="Arial" w:cs="Arial"/>
                <w:b/>
              </w:rPr>
            </w:pPr>
          </w:p>
          <w:p w:rsidR="005A3B09" w:rsidRDefault="005A3B09">
            <w:pPr>
              <w:rPr>
                <w:rFonts w:ascii="Arial" w:hAnsi="Arial" w:cs="Arial"/>
                <w:b/>
              </w:rPr>
            </w:pPr>
            <w:r w:rsidRPr="001E20D9">
              <w:rPr>
                <w:rFonts w:ascii="Arial" w:hAnsi="Arial" w:cs="Arial"/>
                <w:b/>
              </w:rPr>
              <w:t>Modul</w:t>
            </w:r>
          </w:p>
          <w:p w:rsidR="005A3B09" w:rsidRPr="001E20D9" w:rsidRDefault="005A3B0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  <w:b/>
              </w:rPr>
            </w:pPr>
          </w:p>
          <w:p w:rsidR="005A3B09" w:rsidRPr="008E7296" w:rsidRDefault="005A3B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1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  <w:p w:rsidR="005A3B09" w:rsidRPr="008E7296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2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  <w:p w:rsidR="005A3B09" w:rsidRPr="003906EC" w:rsidRDefault="005A3B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</w:t>
            </w:r>
            <w:r w:rsidRPr="003906EC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4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  <w:p w:rsidR="005A3B09" w:rsidRPr="005A3B09" w:rsidRDefault="005A3B09">
            <w:pPr>
              <w:rPr>
                <w:rFonts w:ascii="Arial" w:hAnsi="Arial" w:cs="Arial"/>
                <w:b/>
              </w:rPr>
            </w:pPr>
            <w:r w:rsidRPr="005A3B09">
              <w:rPr>
                <w:rFonts w:ascii="Arial" w:hAnsi="Arial" w:cs="Arial"/>
                <w:b/>
              </w:rPr>
              <w:t>SE 5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6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  <w:p w:rsidR="005A3B09" w:rsidRDefault="005A3B09">
            <w:pPr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  <w:b/>
              </w:rPr>
              <w:t>SE 7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8</w:t>
            </w:r>
          </w:p>
        </w:tc>
      </w:tr>
      <w:tr w:rsidR="005A3B09" w:rsidTr="00646EB1">
        <w:tc>
          <w:tcPr>
            <w:tcW w:w="4821" w:type="dxa"/>
          </w:tcPr>
          <w:p w:rsidR="005A3B09" w:rsidRPr="005A3B09" w:rsidRDefault="005A3B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Ethik </w:t>
            </w:r>
            <w:r w:rsidRPr="005A3B09">
              <w:rPr>
                <w:rFonts w:ascii="Arial" w:hAnsi="Arial" w:cs="Arial"/>
                <w:b/>
              </w:rPr>
              <w:t>oder (!)</w:t>
            </w:r>
          </w:p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M4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M5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M6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M7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M8</w:t>
            </w:r>
          </w:p>
        </w:tc>
      </w:tr>
      <w:tr w:rsidR="005A3B09" w:rsidTr="00646EB1">
        <w:tc>
          <w:tcPr>
            <w:tcW w:w="4821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</w:t>
            </w:r>
          </w:p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M4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M5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M6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M7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M8</w:t>
            </w:r>
          </w:p>
        </w:tc>
      </w:tr>
      <w:tr w:rsidR="005A3B09" w:rsidTr="00646EB1">
        <w:tc>
          <w:tcPr>
            <w:tcW w:w="4821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PBSK (Persönlichkeitsbildung und soziale Kompetenz)</w:t>
            </w:r>
          </w:p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</w:tr>
      <w:tr w:rsidR="005A3B09" w:rsidTr="00646EB1">
        <w:tc>
          <w:tcPr>
            <w:tcW w:w="4821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 (Kundenorientierung und Verkauf)</w:t>
            </w:r>
          </w:p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</w:tr>
      <w:tr w:rsidR="005A3B09" w:rsidTr="00646EB1">
        <w:tc>
          <w:tcPr>
            <w:tcW w:w="4821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</w:t>
            </w:r>
          </w:p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709" w:type="dxa"/>
          </w:tcPr>
          <w:p w:rsidR="005A3B09" w:rsidRDefault="005A3B09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709" w:type="dxa"/>
          </w:tcPr>
          <w:p w:rsidR="005A3B09" w:rsidRDefault="005A3B09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M3 </w:t>
            </w:r>
          </w:p>
        </w:tc>
        <w:tc>
          <w:tcPr>
            <w:tcW w:w="709" w:type="dxa"/>
          </w:tcPr>
          <w:p w:rsidR="005A3B09" w:rsidRDefault="005A3B09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M4</w:t>
            </w:r>
          </w:p>
        </w:tc>
        <w:tc>
          <w:tcPr>
            <w:tcW w:w="708" w:type="dxa"/>
          </w:tcPr>
          <w:p w:rsidR="005A3B09" w:rsidRDefault="005A3B09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M5</w:t>
            </w:r>
          </w:p>
        </w:tc>
        <w:tc>
          <w:tcPr>
            <w:tcW w:w="708" w:type="dxa"/>
          </w:tcPr>
          <w:p w:rsidR="005A3B09" w:rsidRDefault="005A3B09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M6</w:t>
            </w:r>
          </w:p>
        </w:tc>
        <w:tc>
          <w:tcPr>
            <w:tcW w:w="708" w:type="dxa"/>
          </w:tcPr>
          <w:p w:rsidR="005A3B09" w:rsidRDefault="005A3B09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M7</w:t>
            </w:r>
          </w:p>
        </w:tc>
        <w:tc>
          <w:tcPr>
            <w:tcW w:w="708" w:type="dxa"/>
          </w:tcPr>
          <w:p w:rsidR="005A3B09" w:rsidRDefault="005A3B09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M8</w:t>
            </w:r>
          </w:p>
        </w:tc>
      </w:tr>
      <w:tr w:rsidR="005A3B09" w:rsidTr="00646EB1">
        <w:tc>
          <w:tcPr>
            <w:tcW w:w="4821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Englisch</w:t>
            </w:r>
          </w:p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709" w:type="dxa"/>
          </w:tcPr>
          <w:p w:rsidR="005A3B09" w:rsidRDefault="005A3B09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709" w:type="dxa"/>
          </w:tcPr>
          <w:p w:rsidR="005A3B09" w:rsidRDefault="005A3B09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09" w:type="dxa"/>
          </w:tcPr>
          <w:p w:rsidR="005A3B09" w:rsidRDefault="005A3B09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M4</w:t>
            </w:r>
          </w:p>
        </w:tc>
        <w:tc>
          <w:tcPr>
            <w:tcW w:w="708" w:type="dxa"/>
          </w:tcPr>
          <w:p w:rsidR="005A3B09" w:rsidRDefault="005A3B09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M5</w:t>
            </w:r>
          </w:p>
        </w:tc>
        <w:tc>
          <w:tcPr>
            <w:tcW w:w="708" w:type="dxa"/>
          </w:tcPr>
          <w:p w:rsidR="005A3B09" w:rsidRDefault="005A3B09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M6</w:t>
            </w:r>
          </w:p>
        </w:tc>
        <w:tc>
          <w:tcPr>
            <w:tcW w:w="708" w:type="dxa"/>
          </w:tcPr>
          <w:p w:rsidR="005A3B09" w:rsidRDefault="005A3B09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M7</w:t>
            </w:r>
          </w:p>
        </w:tc>
        <w:tc>
          <w:tcPr>
            <w:tcW w:w="708" w:type="dxa"/>
          </w:tcPr>
          <w:p w:rsidR="005A3B09" w:rsidRDefault="005A3B09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M8</w:t>
            </w:r>
          </w:p>
        </w:tc>
      </w:tr>
      <w:tr w:rsidR="00277144" w:rsidTr="00646EB1">
        <w:tc>
          <w:tcPr>
            <w:tcW w:w="4821" w:type="dxa"/>
          </w:tcPr>
          <w:p w:rsidR="00277144" w:rsidRPr="005B051C" w:rsidRDefault="002771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Spanisch</w:t>
            </w:r>
            <w:r w:rsidR="005B051C">
              <w:rPr>
                <w:rFonts w:ascii="Arial" w:hAnsi="Arial" w:cs="Arial"/>
              </w:rPr>
              <w:t xml:space="preserve"> </w:t>
            </w:r>
            <w:r w:rsidR="005B051C" w:rsidRPr="005B051C">
              <w:rPr>
                <w:rFonts w:ascii="Arial" w:hAnsi="Arial" w:cs="Arial"/>
                <w:b/>
              </w:rPr>
              <w:t>oder (!)</w:t>
            </w:r>
          </w:p>
          <w:p w:rsidR="00646EB1" w:rsidRDefault="00646EB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77144" w:rsidRDefault="00277144" w:rsidP="002C2FE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7144" w:rsidRDefault="00277144" w:rsidP="002C2FE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7144" w:rsidRDefault="00277144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709" w:type="dxa"/>
          </w:tcPr>
          <w:p w:rsidR="00277144" w:rsidRDefault="00277144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708" w:type="dxa"/>
          </w:tcPr>
          <w:p w:rsidR="00277144" w:rsidRDefault="00277144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08" w:type="dxa"/>
          </w:tcPr>
          <w:p w:rsidR="00277144" w:rsidRDefault="00277144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M4</w:t>
            </w:r>
          </w:p>
        </w:tc>
        <w:tc>
          <w:tcPr>
            <w:tcW w:w="708" w:type="dxa"/>
          </w:tcPr>
          <w:p w:rsidR="00277144" w:rsidRDefault="00277144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M5</w:t>
            </w:r>
          </w:p>
        </w:tc>
        <w:tc>
          <w:tcPr>
            <w:tcW w:w="708" w:type="dxa"/>
          </w:tcPr>
          <w:p w:rsidR="00277144" w:rsidRDefault="00277144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M6</w:t>
            </w:r>
          </w:p>
        </w:tc>
      </w:tr>
      <w:tr w:rsidR="00277144" w:rsidTr="00646EB1">
        <w:tc>
          <w:tcPr>
            <w:tcW w:w="4821" w:type="dxa"/>
          </w:tcPr>
          <w:p w:rsidR="00277144" w:rsidRDefault="00277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Französisch</w:t>
            </w:r>
          </w:p>
          <w:p w:rsidR="00646EB1" w:rsidRDefault="00646EB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77144" w:rsidRDefault="00277144" w:rsidP="002C2FE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7144" w:rsidRDefault="00277144" w:rsidP="002C2FE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7144" w:rsidRDefault="00277144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709" w:type="dxa"/>
          </w:tcPr>
          <w:p w:rsidR="00277144" w:rsidRDefault="00277144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708" w:type="dxa"/>
          </w:tcPr>
          <w:p w:rsidR="00277144" w:rsidRDefault="00277144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08" w:type="dxa"/>
          </w:tcPr>
          <w:p w:rsidR="00277144" w:rsidRDefault="00277144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M4</w:t>
            </w:r>
          </w:p>
        </w:tc>
        <w:tc>
          <w:tcPr>
            <w:tcW w:w="708" w:type="dxa"/>
          </w:tcPr>
          <w:p w:rsidR="00277144" w:rsidRDefault="00277144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M5</w:t>
            </w:r>
          </w:p>
        </w:tc>
        <w:tc>
          <w:tcPr>
            <w:tcW w:w="708" w:type="dxa"/>
          </w:tcPr>
          <w:p w:rsidR="00277144" w:rsidRDefault="00277144" w:rsidP="002C2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M6</w:t>
            </w:r>
          </w:p>
        </w:tc>
      </w:tr>
      <w:tr w:rsidR="005A3B09" w:rsidTr="00646EB1">
        <w:tc>
          <w:tcPr>
            <w:tcW w:w="4821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Betriebswirtschaft</w:t>
            </w:r>
          </w:p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M4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M5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M6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M7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M8</w:t>
            </w:r>
          </w:p>
        </w:tc>
      </w:tr>
      <w:tr w:rsidR="005A3B09" w:rsidTr="00646EB1">
        <w:tc>
          <w:tcPr>
            <w:tcW w:w="4821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UNCO (Unternehmensrechnung und Controlling)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M4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M5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M6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M7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M8</w:t>
            </w:r>
          </w:p>
        </w:tc>
      </w:tr>
      <w:tr w:rsidR="005A3B09" w:rsidTr="00646EB1">
        <w:tc>
          <w:tcPr>
            <w:tcW w:w="4821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BPQM (Busi</w:t>
            </w:r>
            <w:r w:rsidR="00646EB1">
              <w:rPr>
                <w:rFonts w:ascii="Arial" w:hAnsi="Arial" w:cs="Arial"/>
              </w:rPr>
              <w:t>nesstraining,</w:t>
            </w:r>
            <w:r>
              <w:rPr>
                <w:rFonts w:ascii="Arial" w:hAnsi="Arial" w:cs="Arial"/>
              </w:rPr>
              <w:t xml:space="preserve"> Übungsfirma…)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M4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M5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M6</w:t>
            </w:r>
          </w:p>
        </w:tc>
      </w:tr>
      <w:tr w:rsidR="005A3B09" w:rsidTr="00646EB1">
        <w:tc>
          <w:tcPr>
            <w:tcW w:w="4821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WINF (Wirtschaftsinformatik)</w:t>
            </w:r>
          </w:p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</w:tr>
      <w:tr w:rsidR="005A3B09" w:rsidTr="00646EB1">
        <w:tc>
          <w:tcPr>
            <w:tcW w:w="4821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OMAI (</w:t>
            </w:r>
            <w:proofErr w:type="spellStart"/>
            <w:r>
              <w:rPr>
                <w:rFonts w:ascii="Arial" w:hAnsi="Arial" w:cs="Arial"/>
              </w:rPr>
              <w:t>Officemanagement</w:t>
            </w:r>
            <w:proofErr w:type="spellEnd"/>
            <w:r>
              <w:rPr>
                <w:rFonts w:ascii="Arial" w:hAnsi="Arial" w:cs="Arial"/>
              </w:rPr>
              <w:t xml:space="preserve"> und angewandte Informatik)</w:t>
            </w:r>
          </w:p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</w:tr>
      <w:tr w:rsidR="005A3B09" w:rsidTr="00646EB1">
        <w:tc>
          <w:tcPr>
            <w:tcW w:w="4821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</w:t>
            </w:r>
          </w:p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C55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708" w:type="dxa"/>
          </w:tcPr>
          <w:p w:rsidR="005A3B09" w:rsidRDefault="00C55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</w:tr>
      <w:tr w:rsidR="005A3B09" w:rsidTr="00646EB1">
        <w:tc>
          <w:tcPr>
            <w:tcW w:w="4821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Volkswirtschaft</w:t>
            </w:r>
          </w:p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C55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708" w:type="dxa"/>
          </w:tcPr>
          <w:p w:rsidR="005A3B09" w:rsidRDefault="00C55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  <w:bookmarkStart w:id="0" w:name="_GoBack"/>
            <w:bookmarkEnd w:id="0"/>
          </w:p>
        </w:tc>
      </w:tr>
      <w:tr w:rsidR="005A3B09" w:rsidTr="00646EB1">
        <w:tc>
          <w:tcPr>
            <w:tcW w:w="4821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Politische Bildung und Geschichte</w:t>
            </w:r>
          </w:p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 w:rsidP="009F6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709" w:type="dxa"/>
          </w:tcPr>
          <w:p w:rsidR="005A3B09" w:rsidRDefault="005A3B09" w:rsidP="009F6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709" w:type="dxa"/>
          </w:tcPr>
          <w:p w:rsidR="005A3B09" w:rsidRDefault="005A3B09" w:rsidP="009F6C8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 w:rsidP="009F6C8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 w:rsidP="009F6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08" w:type="dxa"/>
          </w:tcPr>
          <w:p w:rsidR="005A3B09" w:rsidRDefault="005A3B09" w:rsidP="009F6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M4</w:t>
            </w:r>
          </w:p>
        </w:tc>
        <w:tc>
          <w:tcPr>
            <w:tcW w:w="708" w:type="dxa"/>
          </w:tcPr>
          <w:p w:rsidR="005A3B09" w:rsidRDefault="005A3B09" w:rsidP="009F6C8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 w:rsidP="009F6C83">
            <w:pPr>
              <w:rPr>
                <w:rFonts w:ascii="Arial" w:hAnsi="Arial" w:cs="Arial"/>
              </w:rPr>
            </w:pPr>
          </w:p>
        </w:tc>
      </w:tr>
      <w:tr w:rsidR="005A3B09" w:rsidTr="00646EB1">
        <w:tc>
          <w:tcPr>
            <w:tcW w:w="4821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Geographie</w:t>
            </w:r>
          </w:p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</w:tr>
      <w:tr w:rsidR="005A3B09" w:rsidTr="00646EB1">
        <w:tc>
          <w:tcPr>
            <w:tcW w:w="4821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IWK (Internationale Wirtschafts- und Kulturräume)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</w:tr>
      <w:tr w:rsidR="005A3B09" w:rsidTr="00646EB1">
        <w:tc>
          <w:tcPr>
            <w:tcW w:w="4821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Mathematik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M4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M5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M6</w:t>
            </w:r>
          </w:p>
        </w:tc>
      </w:tr>
      <w:tr w:rsidR="005A3B09" w:rsidTr="00646EB1">
        <w:tc>
          <w:tcPr>
            <w:tcW w:w="4821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NATWI (Naturwissenschaften)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M4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</w:tr>
      <w:tr w:rsidR="005A3B09" w:rsidTr="00646EB1">
        <w:tc>
          <w:tcPr>
            <w:tcW w:w="4821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TÖW (Technologie, Ökologie und Warenlehre)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708" w:type="dxa"/>
          </w:tcPr>
          <w:p w:rsidR="005A3B09" w:rsidRDefault="005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</w:tr>
    </w:tbl>
    <w:p w:rsidR="006E1DA0" w:rsidRDefault="006E1DA0">
      <w:pPr>
        <w:rPr>
          <w:rFonts w:ascii="Arial" w:hAnsi="Arial" w:cs="Arial"/>
        </w:rPr>
      </w:pPr>
    </w:p>
    <w:p w:rsidR="002F5FD6" w:rsidRDefault="002F5F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Abgabe </w:t>
      </w:r>
      <w:r w:rsidR="00646EB1">
        <w:rPr>
          <w:rFonts w:ascii="Arial" w:hAnsi="Arial" w:cs="Arial"/>
        </w:rPr>
        <w:t xml:space="preserve">der Modulanmeldung </w:t>
      </w:r>
      <w:r>
        <w:rPr>
          <w:rFonts w:ascii="Arial" w:hAnsi="Arial" w:cs="Arial"/>
        </w:rPr>
        <w:t xml:space="preserve">bitte im Sekretariat oder per Mail an </w:t>
      </w:r>
      <w:hyperlink r:id="rId4" w:history="1">
        <w:r w:rsidRPr="007F01DA">
          <w:rPr>
            <w:rStyle w:val="Hyperlink"/>
            <w:rFonts w:ascii="Arial" w:hAnsi="Arial" w:cs="Arial"/>
          </w:rPr>
          <w:t>michaela.frech@hak-steyr.at</w:t>
        </w:r>
      </w:hyperlink>
    </w:p>
    <w:p w:rsidR="006E1DA0" w:rsidRDefault="002F5F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5FD6" w:rsidRPr="002F5FD6" w:rsidRDefault="002F5FD6" w:rsidP="006E1DA0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Unterschrift der/des Studierenden</w:t>
      </w:r>
      <w:r w:rsidR="00646EB1">
        <w:rPr>
          <w:rFonts w:ascii="Arial" w:hAnsi="Arial" w:cs="Arial"/>
        </w:rPr>
        <w:t>:</w:t>
      </w:r>
    </w:p>
    <w:sectPr w:rsidR="002F5FD6" w:rsidRPr="002F5FD6" w:rsidSect="006E1DA0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D6"/>
    <w:rsid w:val="000A64E5"/>
    <w:rsid w:val="001C7BC7"/>
    <w:rsid w:val="001E20D9"/>
    <w:rsid w:val="00277144"/>
    <w:rsid w:val="002C2FEC"/>
    <w:rsid w:val="002F5FD6"/>
    <w:rsid w:val="003906EC"/>
    <w:rsid w:val="005A3B09"/>
    <w:rsid w:val="005B051C"/>
    <w:rsid w:val="005E27AA"/>
    <w:rsid w:val="00612ED8"/>
    <w:rsid w:val="00646EB1"/>
    <w:rsid w:val="006A3ECA"/>
    <w:rsid w:val="006B3732"/>
    <w:rsid w:val="006E1DA0"/>
    <w:rsid w:val="007776CD"/>
    <w:rsid w:val="008D71A3"/>
    <w:rsid w:val="008E7296"/>
    <w:rsid w:val="009F6C83"/>
    <w:rsid w:val="00B158E9"/>
    <w:rsid w:val="00B459AD"/>
    <w:rsid w:val="00C5504B"/>
    <w:rsid w:val="00CC144C"/>
    <w:rsid w:val="00D95EBD"/>
    <w:rsid w:val="00EC3341"/>
    <w:rsid w:val="00EC6EBC"/>
    <w:rsid w:val="00F4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B6BF"/>
  <w15:docId w15:val="{D72EE8BF-12F1-4922-BC84-C73361F9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5FD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a.frech@hak-steyr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4105687D.dotm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profileLehrer profileLehrer</dc:creator>
  <cp:lastModifiedBy>Frech Michaela</cp:lastModifiedBy>
  <cp:revision>2</cp:revision>
  <cp:lastPrinted>2019-09-09T11:15:00Z</cp:lastPrinted>
  <dcterms:created xsi:type="dcterms:W3CDTF">2019-10-29T11:29:00Z</dcterms:created>
  <dcterms:modified xsi:type="dcterms:W3CDTF">2019-10-29T11:29:00Z</dcterms:modified>
</cp:coreProperties>
</file>